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338C" w14:textId="3B1C4E35" w:rsidR="00AA5E99" w:rsidRDefault="00DC4E7C" w:rsidP="0059378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451E76" wp14:editId="377AB69B">
            <wp:simplePos x="0" y="0"/>
            <wp:positionH relativeFrom="column">
              <wp:posOffset>1957070</wp:posOffset>
            </wp:positionH>
            <wp:positionV relativeFrom="paragraph">
              <wp:posOffset>-721260</wp:posOffset>
            </wp:positionV>
            <wp:extent cx="1871345" cy="18656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87075" w14:textId="77777777" w:rsidR="00AA5E99" w:rsidRDefault="00AA5E99" w:rsidP="00593788">
      <w:pPr>
        <w:rPr>
          <w:noProof/>
        </w:rPr>
      </w:pPr>
    </w:p>
    <w:p w14:paraId="09D54722" w14:textId="77777777" w:rsidR="00AA5E99" w:rsidRDefault="00AA5E99" w:rsidP="00593788">
      <w:pPr>
        <w:rPr>
          <w:noProof/>
        </w:rPr>
      </w:pPr>
    </w:p>
    <w:p w14:paraId="41222CE7" w14:textId="77777777" w:rsidR="00DC4E7C" w:rsidRDefault="00DC4E7C" w:rsidP="00593788">
      <w:pPr>
        <w:rPr>
          <w:rFonts w:asciiTheme="minorHAnsi" w:hAnsiTheme="minorHAnsi" w:cstheme="minorHAnsi"/>
          <w:sz w:val="28"/>
          <w:szCs w:val="28"/>
          <w:lang w:val="en-GB"/>
        </w:rPr>
      </w:pPr>
    </w:p>
    <w:p w14:paraId="39ECA4F1" w14:textId="77777777" w:rsidR="00DC4E7C" w:rsidRDefault="00DC4E7C" w:rsidP="00593788">
      <w:pPr>
        <w:rPr>
          <w:rFonts w:asciiTheme="minorHAnsi" w:hAnsiTheme="minorHAnsi" w:cstheme="minorHAnsi"/>
          <w:sz w:val="28"/>
          <w:szCs w:val="28"/>
          <w:lang w:val="en-GB"/>
        </w:rPr>
      </w:pPr>
    </w:p>
    <w:p w14:paraId="4B79181F" w14:textId="77777777" w:rsidR="00DC4E7C" w:rsidRDefault="00DC4E7C" w:rsidP="00593788">
      <w:pPr>
        <w:rPr>
          <w:rFonts w:asciiTheme="minorHAnsi" w:hAnsiTheme="minorHAnsi" w:cstheme="minorHAnsi"/>
          <w:sz w:val="28"/>
          <w:szCs w:val="28"/>
          <w:lang w:val="en-GB"/>
        </w:rPr>
      </w:pPr>
    </w:p>
    <w:p w14:paraId="1B5F231E" w14:textId="77777777" w:rsidR="00DC4E7C" w:rsidRDefault="00DC4E7C" w:rsidP="00593788">
      <w:pPr>
        <w:rPr>
          <w:rFonts w:asciiTheme="minorHAnsi" w:hAnsiTheme="minorHAnsi" w:cstheme="minorHAnsi"/>
          <w:sz w:val="28"/>
          <w:szCs w:val="28"/>
          <w:lang w:val="en-GB"/>
        </w:rPr>
      </w:pPr>
    </w:p>
    <w:p w14:paraId="5616A643" w14:textId="7F9F3FCA" w:rsidR="00355BE8" w:rsidRPr="00AC12B5" w:rsidRDefault="00355BE8" w:rsidP="00593788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AC12B5">
        <w:rPr>
          <w:rFonts w:asciiTheme="minorHAnsi" w:hAnsiTheme="minorHAnsi" w:cstheme="minorHAnsi"/>
          <w:sz w:val="28"/>
          <w:szCs w:val="28"/>
          <w:lang w:val="en-GB"/>
        </w:rPr>
        <w:t>APPLICATION FORM</w:t>
      </w:r>
      <w:r w:rsidR="00E365F0" w:rsidRPr="00AC12B5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</w:p>
    <w:p w14:paraId="3DF53A0C" w14:textId="43C0DAEE" w:rsidR="00355BE8" w:rsidRDefault="00355BE8" w:rsidP="000D390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89BAD62" w14:textId="020FA658" w:rsidR="00DC4E7C" w:rsidRDefault="00DC4E7C" w:rsidP="000D390E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Position applied </w:t>
      </w: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for:…</w:t>
      </w:r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…………………………………………………………………………………………………………………………</w:t>
      </w:r>
    </w:p>
    <w:p w14:paraId="5A051458" w14:textId="77777777" w:rsidR="00DC4E7C" w:rsidRPr="00AC12B5" w:rsidRDefault="00DC4E7C" w:rsidP="000D390E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758"/>
        <w:gridCol w:w="999"/>
        <w:gridCol w:w="4674"/>
      </w:tblGrid>
      <w:tr w:rsidR="00355BE8" w:rsidRPr="00AC12B5" w14:paraId="416B1DFF" w14:textId="77777777" w:rsidTr="002453D9">
        <w:tc>
          <w:tcPr>
            <w:tcW w:w="9243" w:type="dxa"/>
            <w:gridSpan w:val="4"/>
            <w:shd w:val="clear" w:color="auto" w:fill="B3B3B3"/>
          </w:tcPr>
          <w:p w14:paraId="03C0B2CF" w14:textId="77777777" w:rsidR="00355BE8" w:rsidRPr="00AC12B5" w:rsidRDefault="00355BE8" w:rsidP="00525475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2985784" w14:textId="77777777" w:rsidR="00355BE8" w:rsidRPr="00AC12B5" w:rsidRDefault="00355BE8" w:rsidP="00525475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Personal details</w:t>
            </w:r>
          </w:p>
          <w:p w14:paraId="79620BC9" w14:textId="77777777" w:rsidR="00355BE8" w:rsidRPr="00AC12B5" w:rsidRDefault="00355BE8" w:rsidP="00525475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355BE8" w:rsidRPr="00AC12B5" w14:paraId="4244030E" w14:textId="77777777" w:rsidTr="002453D9">
        <w:trPr>
          <w:cantSplit/>
          <w:trHeight w:val="339"/>
        </w:trPr>
        <w:tc>
          <w:tcPr>
            <w:tcW w:w="1608" w:type="dxa"/>
            <w:vAlign w:val="center"/>
          </w:tcPr>
          <w:p w14:paraId="456AA2C4" w14:textId="77777777" w:rsidR="00355BE8" w:rsidRPr="00AC12B5" w:rsidRDefault="00355BE8" w:rsidP="002453D9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Title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n-GB"/>
            </w:rPr>
            <w:alias w:val="Title"/>
            <w:tag w:val="Title"/>
            <w:id w:val="-1099787398"/>
            <w:placeholder>
              <w:docPart w:val="EC70AF2F7A274E20854ACB35544206F1"/>
            </w:placeholder>
            <w:showingPlcHdr/>
          </w:sdtPr>
          <w:sdtEndPr/>
          <w:sdtContent>
            <w:tc>
              <w:tcPr>
                <w:tcW w:w="1800" w:type="dxa"/>
                <w:vAlign w:val="center"/>
              </w:tcPr>
              <w:p w14:paraId="26F31EF5" w14:textId="77777777" w:rsidR="00355BE8" w:rsidRPr="00AC12B5" w:rsidRDefault="00FD7F74" w:rsidP="00827DE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GB"/>
                  </w:rPr>
                </w:pPr>
                <w:r w:rsidRPr="003240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05" w:type="dxa"/>
            <w:vAlign w:val="center"/>
          </w:tcPr>
          <w:p w14:paraId="57F76A1B" w14:textId="77777777" w:rsidR="00355BE8" w:rsidRPr="00AC12B5" w:rsidRDefault="00355BE8" w:rsidP="00827DE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Full name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n-GB"/>
            </w:rPr>
            <w:alias w:val="Full Name"/>
            <w:tag w:val="Full Name"/>
            <w:id w:val="1481959077"/>
            <w:placeholder>
              <w:docPart w:val="DA66908D4AFC4A47B8039156904C4647"/>
            </w:placeholder>
            <w:showingPlcHdr/>
            <w:text/>
          </w:sdtPr>
          <w:sdtEndPr/>
          <w:sdtContent>
            <w:tc>
              <w:tcPr>
                <w:tcW w:w="4830" w:type="dxa"/>
                <w:vAlign w:val="center"/>
              </w:tcPr>
              <w:p w14:paraId="49AE6420" w14:textId="77777777" w:rsidR="00355BE8" w:rsidRPr="00AC12B5" w:rsidRDefault="00FD7F74" w:rsidP="00827DE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GB"/>
                  </w:rPr>
                </w:pPr>
                <w:r w:rsidRPr="003240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55BE8" w:rsidRPr="00AC12B5" w14:paraId="13A32CE2" w14:textId="77777777" w:rsidTr="002453D9">
        <w:trPr>
          <w:cantSplit/>
          <w:trHeight w:val="1065"/>
        </w:trPr>
        <w:tc>
          <w:tcPr>
            <w:tcW w:w="1608" w:type="dxa"/>
            <w:vAlign w:val="center"/>
          </w:tcPr>
          <w:p w14:paraId="46360B59" w14:textId="77777777" w:rsidR="00355BE8" w:rsidRPr="00AC12B5" w:rsidRDefault="00355BE8" w:rsidP="002453D9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Home address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n-GB"/>
            </w:rPr>
            <w:alias w:val="Address"/>
            <w:tag w:val="Address"/>
            <w:id w:val="1143552170"/>
            <w:placeholder>
              <w:docPart w:val="3A8726B1AF3B4EB3B30BA6855577FD29"/>
            </w:placeholder>
            <w:showingPlcHdr/>
            <w:text w:multiLine="1"/>
          </w:sdtPr>
          <w:sdtEndPr/>
          <w:sdtContent>
            <w:tc>
              <w:tcPr>
                <w:tcW w:w="7635" w:type="dxa"/>
                <w:gridSpan w:val="3"/>
                <w:vAlign w:val="center"/>
              </w:tcPr>
              <w:p w14:paraId="225E3850" w14:textId="77777777" w:rsidR="00355BE8" w:rsidRPr="00AC12B5" w:rsidRDefault="00FD7F74" w:rsidP="00827DE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GB"/>
                  </w:rPr>
                </w:pPr>
                <w:r w:rsidRPr="003240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55BE8" w:rsidRPr="00AC12B5" w14:paraId="23A5CA2B" w14:textId="77777777" w:rsidTr="002453D9">
        <w:trPr>
          <w:cantSplit/>
          <w:trHeight w:val="520"/>
        </w:trPr>
        <w:tc>
          <w:tcPr>
            <w:tcW w:w="1608" w:type="dxa"/>
            <w:tcBorders>
              <w:top w:val="nil"/>
            </w:tcBorders>
            <w:vAlign w:val="center"/>
          </w:tcPr>
          <w:p w14:paraId="75FD8914" w14:textId="77777777" w:rsidR="00355BE8" w:rsidRPr="00AC12B5" w:rsidRDefault="00355BE8" w:rsidP="002453D9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Postcode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n-GB"/>
            </w:rPr>
            <w:alias w:val="Postcode"/>
            <w:tag w:val="Postcode"/>
            <w:id w:val="-203939978"/>
            <w:placeholder>
              <w:docPart w:val="295CC42BE8F44BC8931E95CCFC1F5B72"/>
            </w:placeholder>
            <w:showingPlcHdr/>
            <w:text/>
          </w:sdtPr>
          <w:sdtEndPr/>
          <w:sdtContent>
            <w:tc>
              <w:tcPr>
                <w:tcW w:w="1800" w:type="dxa"/>
                <w:vAlign w:val="center"/>
              </w:tcPr>
              <w:p w14:paraId="1A80C033" w14:textId="77777777" w:rsidR="00355BE8" w:rsidRPr="00AC12B5" w:rsidRDefault="00FD7F74" w:rsidP="00827DE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GB"/>
                  </w:rPr>
                </w:pPr>
                <w:r w:rsidRPr="003240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05" w:type="dxa"/>
            <w:vAlign w:val="center"/>
          </w:tcPr>
          <w:p w14:paraId="585A28C9" w14:textId="77777777" w:rsidR="00355BE8" w:rsidRPr="00AC12B5" w:rsidRDefault="00355BE8" w:rsidP="00827DE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Email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n-GB"/>
            </w:rPr>
            <w:alias w:val="Email"/>
            <w:tag w:val="Email"/>
            <w:id w:val="-711643598"/>
            <w:placeholder>
              <w:docPart w:val="53484BE3E6FF48C8AFD509A20141C3B0"/>
            </w:placeholder>
            <w:showingPlcHdr/>
            <w:text/>
          </w:sdtPr>
          <w:sdtEndPr/>
          <w:sdtContent>
            <w:tc>
              <w:tcPr>
                <w:tcW w:w="4830" w:type="dxa"/>
                <w:vAlign w:val="center"/>
              </w:tcPr>
              <w:p w14:paraId="15DB9312" w14:textId="77777777" w:rsidR="00355BE8" w:rsidRPr="00AC12B5" w:rsidRDefault="00FD7F74" w:rsidP="00827DE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GB"/>
                  </w:rPr>
                </w:pPr>
                <w:r w:rsidRPr="003240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55BE8" w:rsidRPr="00AC12B5" w14:paraId="3DF3C343" w14:textId="77777777" w:rsidTr="002453D9">
        <w:trPr>
          <w:cantSplit/>
          <w:trHeight w:val="542"/>
        </w:trPr>
        <w:tc>
          <w:tcPr>
            <w:tcW w:w="1608" w:type="dxa"/>
            <w:vAlign w:val="center"/>
          </w:tcPr>
          <w:p w14:paraId="2A49A90A" w14:textId="77777777" w:rsidR="00355BE8" w:rsidRPr="00AC12B5" w:rsidRDefault="00355BE8" w:rsidP="002453D9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n-GB"/>
            </w:rPr>
            <w:alias w:val="Telephone number"/>
            <w:tag w:val="Telephone number"/>
            <w:id w:val="1970312586"/>
            <w:placeholder>
              <w:docPart w:val="41342E9DEC3749ABB2E15587686B597C"/>
            </w:placeholder>
            <w:showingPlcHdr/>
            <w:text/>
          </w:sdtPr>
          <w:sdtEndPr/>
          <w:sdtContent>
            <w:tc>
              <w:tcPr>
                <w:tcW w:w="1800" w:type="dxa"/>
                <w:vAlign w:val="center"/>
              </w:tcPr>
              <w:p w14:paraId="66E6C12B" w14:textId="77777777" w:rsidR="00355BE8" w:rsidRPr="00AC12B5" w:rsidRDefault="00FD7F74" w:rsidP="00827DE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GB"/>
                  </w:rPr>
                </w:pPr>
                <w:r w:rsidRPr="003240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05" w:type="dxa"/>
            <w:vAlign w:val="center"/>
          </w:tcPr>
          <w:p w14:paraId="3D8D74F9" w14:textId="77777777" w:rsidR="00355BE8" w:rsidRPr="00AC12B5" w:rsidRDefault="00355BE8" w:rsidP="00827DE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AC12B5"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Mobile</w:t>
                </w:r>
              </w:smartTag>
            </w:smartTag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n-GB"/>
            </w:rPr>
            <w:alias w:val="Mobile"/>
            <w:tag w:val="Mobile"/>
            <w:id w:val="1470545594"/>
            <w:placeholder>
              <w:docPart w:val="2A175FBA799D4864966FCB712421C183"/>
            </w:placeholder>
            <w:showingPlcHdr/>
            <w:text/>
          </w:sdtPr>
          <w:sdtEndPr/>
          <w:sdtContent>
            <w:tc>
              <w:tcPr>
                <w:tcW w:w="4830" w:type="dxa"/>
                <w:vAlign w:val="center"/>
              </w:tcPr>
              <w:p w14:paraId="76CD52F0" w14:textId="77777777" w:rsidR="00355BE8" w:rsidRPr="00AC12B5" w:rsidRDefault="00FD7F74" w:rsidP="00827DE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GB"/>
                  </w:rPr>
                </w:pPr>
                <w:r w:rsidRPr="003240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pPr w:leftFromText="180" w:rightFromText="180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9"/>
        <w:gridCol w:w="2212"/>
        <w:gridCol w:w="12"/>
        <w:gridCol w:w="2263"/>
        <w:gridCol w:w="2229"/>
      </w:tblGrid>
      <w:tr w:rsidR="00375FFD" w:rsidRPr="00AC12B5" w14:paraId="2B67F7AA" w14:textId="77777777" w:rsidTr="00375FFD">
        <w:tc>
          <w:tcPr>
            <w:tcW w:w="9017" w:type="dxa"/>
            <w:gridSpan w:val="6"/>
            <w:shd w:val="clear" w:color="auto" w:fill="B3B3B3"/>
          </w:tcPr>
          <w:p w14:paraId="64343893" w14:textId="77777777" w:rsidR="00375FFD" w:rsidRPr="00AC12B5" w:rsidRDefault="00375FFD" w:rsidP="00375FFD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26B5544" w14:textId="77777777" w:rsidR="00375FFD" w:rsidRPr="00AC12B5" w:rsidRDefault="00375FFD" w:rsidP="00375FFD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Employment history (starting with </w:t>
            </w:r>
            <w:r w:rsidRPr="00AC12B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current or most recent</w:t>
            </w:r>
            <w:r w:rsidRPr="00AC12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post)</w:t>
            </w:r>
          </w:p>
          <w:p w14:paraId="2AB2E0D4" w14:textId="77777777" w:rsidR="00375FFD" w:rsidRPr="00AC12B5" w:rsidRDefault="00375FFD" w:rsidP="00375FFD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Please copy or expand this page for additional employment information, if required</w:t>
            </w:r>
          </w:p>
        </w:tc>
      </w:tr>
      <w:tr w:rsidR="00375FFD" w:rsidRPr="00AC12B5" w14:paraId="04333A6A" w14:textId="77777777" w:rsidTr="00375FFD">
        <w:trPr>
          <w:trHeight w:val="351"/>
        </w:trPr>
        <w:tc>
          <w:tcPr>
            <w:tcW w:w="2292" w:type="dxa"/>
            <w:vAlign w:val="center"/>
          </w:tcPr>
          <w:p w14:paraId="4E94F5A5" w14:textId="77777777" w:rsidR="00375FFD" w:rsidRPr="00AC12B5" w:rsidRDefault="00375FFD" w:rsidP="00375FF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Employer’s name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alias w:val="Employer's name"/>
            <w:tag w:val="Employer's name"/>
            <w:id w:val="1762640547"/>
            <w:placeholder>
              <w:docPart w:val="B4EDDD468C554350BF37293D92083AB9"/>
            </w:placeholder>
            <w:showingPlcHdr/>
            <w:text w:multiLine="1"/>
          </w:sdtPr>
          <w:sdtEndPr/>
          <w:sdtContent>
            <w:tc>
              <w:tcPr>
                <w:tcW w:w="6725" w:type="dxa"/>
                <w:gridSpan w:val="5"/>
                <w:vAlign w:val="center"/>
              </w:tcPr>
              <w:p w14:paraId="43A0A052" w14:textId="77777777" w:rsidR="00375FFD" w:rsidRPr="00AC12B5" w:rsidRDefault="00375FFD" w:rsidP="00375FFD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240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FFD" w:rsidRPr="00AC12B5" w14:paraId="5BBCD1C0" w14:textId="77777777" w:rsidTr="00375FFD">
        <w:trPr>
          <w:trHeight w:val="1003"/>
        </w:trPr>
        <w:tc>
          <w:tcPr>
            <w:tcW w:w="2292" w:type="dxa"/>
            <w:vAlign w:val="center"/>
          </w:tcPr>
          <w:p w14:paraId="3C54B911" w14:textId="77777777" w:rsidR="00375FFD" w:rsidRPr="00AC12B5" w:rsidRDefault="00375FFD" w:rsidP="00375FF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Address </w:t>
            </w:r>
          </w:p>
          <w:p w14:paraId="194CA2BC" w14:textId="77777777" w:rsidR="00375FFD" w:rsidRPr="00AC12B5" w:rsidRDefault="00375FFD" w:rsidP="00375FF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(</w:t>
            </w:r>
            <w:proofErr w:type="spellStart"/>
            <w:r w:rsidRPr="00AC12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inc</w:t>
            </w:r>
            <w:proofErr w:type="spellEnd"/>
            <w:r w:rsidRPr="00AC12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post code)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alias w:val="Address"/>
            <w:tag w:val="Address"/>
            <w:id w:val="2062740191"/>
            <w:placeholder>
              <w:docPart w:val="B22C392C5FB04719B76DFC83776E4D07"/>
            </w:placeholder>
            <w:showingPlcHdr/>
            <w:text w:multiLine="1"/>
          </w:sdtPr>
          <w:sdtEndPr/>
          <w:sdtContent>
            <w:tc>
              <w:tcPr>
                <w:tcW w:w="6725" w:type="dxa"/>
                <w:gridSpan w:val="5"/>
                <w:vAlign w:val="center"/>
              </w:tcPr>
              <w:p w14:paraId="2C0BCCCE" w14:textId="77777777" w:rsidR="00375FFD" w:rsidRPr="00AC12B5" w:rsidRDefault="00375FFD" w:rsidP="00375FFD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240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FFD" w:rsidRPr="00AC12B5" w14:paraId="0CFB5339" w14:textId="77777777" w:rsidTr="00375FFD">
        <w:trPr>
          <w:trHeight w:val="357"/>
        </w:trPr>
        <w:tc>
          <w:tcPr>
            <w:tcW w:w="2292" w:type="dxa"/>
            <w:vAlign w:val="center"/>
          </w:tcPr>
          <w:p w14:paraId="75C7A78F" w14:textId="77777777" w:rsidR="00375FFD" w:rsidRPr="00AC12B5" w:rsidRDefault="00375FFD" w:rsidP="00375FF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Type of business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alias w:val="Type of business"/>
            <w:tag w:val="Type of business"/>
            <w:id w:val="-1730214480"/>
            <w:placeholder>
              <w:docPart w:val="6D591B79836B4B30A3586E1BE46036AA"/>
            </w:placeholder>
            <w:showingPlcHdr/>
            <w:text/>
          </w:sdtPr>
          <w:sdtEndPr/>
          <w:sdtContent>
            <w:tc>
              <w:tcPr>
                <w:tcW w:w="6725" w:type="dxa"/>
                <w:gridSpan w:val="5"/>
                <w:vAlign w:val="center"/>
              </w:tcPr>
              <w:p w14:paraId="07741FF9" w14:textId="77777777" w:rsidR="00375FFD" w:rsidRPr="00AC12B5" w:rsidRDefault="00375FFD" w:rsidP="00375FFD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240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FFD" w:rsidRPr="00AC12B5" w14:paraId="310900ED" w14:textId="77777777" w:rsidTr="00375FFD">
        <w:trPr>
          <w:trHeight w:val="372"/>
        </w:trPr>
        <w:tc>
          <w:tcPr>
            <w:tcW w:w="2292" w:type="dxa"/>
            <w:vAlign w:val="center"/>
          </w:tcPr>
          <w:p w14:paraId="20B47B4A" w14:textId="77777777" w:rsidR="00375FFD" w:rsidRPr="00AC12B5" w:rsidRDefault="00375FFD" w:rsidP="00375FF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Job title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alias w:val="Job Title"/>
            <w:tag w:val="Job Title"/>
            <w:id w:val="-1972517079"/>
            <w:placeholder>
              <w:docPart w:val="9945A29A366A434E8BDE0A64249A4268"/>
            </w:placeholder>
            <w:showingPlcHdr/>
            <w:text w:multiLine="1"/>
          </w:sdtPr>
          <w:sdtEndPr/>
          <w:sdtContent>
            <w:tc>
              <w:tcPr>
                <w:tcW w:w="2221" w:type="dxa"/>
                <w:gridSpan w:val="2"/>
                <w:vAlign w:val="center"/>
              </w:tcPr>
              <w:p w14:paraId="46EA8798" w14:textId="77777777" w:rsidR="00375FFD" w:rsidRPr="00AC12B5" w:rsidRDefault="00375FFD" w:rsidP="00375FFD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240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75" w:type="dxa"/>
            <w:gridSpan w:val="2"/>
            <w:vAlign w:val="center"/>
          </w:tcPr>
          <w:p w14:paraId="2E60B786" w14:textId="77777777" w:rsidR="00375FFD" w:rsidRPr="00AC12B5" w:rsidRDefault="00375FFD" w:rsidP="00375FF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Salary</w:t>
            </w:r>
          </w:p>
        </w:tc>
        <w:tc>
          <w:tcPr>
            <w:tcW w:w="2229" w:type="dxa"/>
            <w:vAlign w:val="center"/>
          </w:tcPr>
          <w:p w14:paraId="4F6D5955" w14:textId="77777777" w:rsidR="00375FFD" w:rsidRPr="00AC12B5" w:rsidRDefault="00375FFD" w:rsidP="00375FF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£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alias w:val="Salary"/>
                <w:tag w:val="Salary"/>
                <w:id w:val="1933317424"/>
                <w:placeholder>
                  <w:docPart w:val="F5399B87EB7D424CAA32474FED46E233"/>
                </w:placeholder>
                <w:showingPlcHdr/>
                <w:text/>
              </w:sdtPr>
              <w:sdtEndPr/>
              <w:sdtContent>
                <w:r w:rsidRPr="003240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75FFD" w:rsidRPr="00AC12B5" w14:paraId="47D544DF" w14:textId="77777777" w:rsidTr="00375FFD">
        <w:trPr>
          <w:trHeight w:val="340"/>
        </w:trPr>
        <w:tc>
          <w:tcPr>
            <w:tcW w:w="2292" w:type="dxa"/>
            <w:vAlign w:val="center"/>
          </w:tcPr>
          <w:p w14:paraId="41753EEB" w14:textId="77777777" w:rsidR="00375FFD" w:rsidRPr="00AC12B5" w:rsidRDefault="00375FFD" w:rsidP="00375FF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Employed from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alias w:val="From"/>
            <w:tag w:val="From"/>
            <w:id w:val="659200919"/>
            <w:placeholder>
              <w:docPart w:val="DC311C152DDF455A822348199DAE8EF6"/>
            </w:placeholder>
            <w:showingPlcHdr/>
            <w:text/>
          </w:sdtPr>
          <w:sdtEndPr/>
          <w:sdtContent>
            <w:tc>
              <w:tcPr>
                <w:tcW w:w="2221" w:type="dxa"/>
                <w:gridSpan w:val="2"/>
                <w:vAlign w:val="center"/>
              </w:tcPr>
              <w:p w14:paraId="49FB8766" w14:textId="77777777" w:rsidR="00375FFD" w:rsidRPr="00AC12B5" w:rsidRDefault="00375FFD" w:rsidP="00375FFD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240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75" w:type="dxa"/>
            <w:gridSpan w:val="2"/>
            <w:vAlign w:val="center"/>
          </w:tcPr>
          <w:p w14:paraId="51863F93" w14:textId="77777777" w:rsidR="00375FFD" w:rsidRPr="00AC12B5" w:rsidRDefault="00375FFD" w:rsidP="00375FF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Employed to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alias w:val="To"/>
            <w:tag w:val="To"/>
            <w:id w:val="-494272920"/>
            <w:placeholder>
              <w:docPart w:val="1FEE4B8545F24DA9B731213A40EFC7EC"/>
            </w:placeholder>
            <w:showingPlcHdr/>
            <w:text/>
          </w:sdtPr>
          <w:sdtEndPr/>
          <w:sdtContent>
            <w:tc>
              <w:tcPr>
                <w:tcW w:w="2229" w:type="dxa"/>
                <w:vAlign w:val="center"/>
              </w:tcPr>
              <w:p w14:paraId="2641DD58" w14:textId="77777777" w:rsidR="00375FFD" w:rsidRPr="00AC12B5" w:rsidRDefault="00375FFD" w:rsidP="00375FFD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240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FFD" w:rsidRPr="00AC12B5" w14:paraId="7251B835" w14:textId="77777777" w:rsidTr="00375FFD">
        <w:trPr>
          <w:trHeight w:val="432"/>
        </w:trPr>
        <w:tc>
          <w:tcPr>
            <w:tcW w:w="9017" w:type="dxa"/>
            <w:gridSpan w:val="6"/>
            <w:vAlign w:val="center"/>
          </w:tcPr>
          <w:p w14:paraId="5BBFF8ED" w14:textId="77777777" w:rsidR="00375FFD" w:rsidRDefault="00375FFD" w:rsidP="00375FFD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Brief</w:t>
            </w:r>
            <w:r w:rsidRPr="00AC12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outline of duties: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</w:t>
            </w:r>
          </w:p>
          <w:p w14:paraId="6EBD74BC" w14:textId="77777777" w:rsidR="00375FFD" w:rsidRDefault="00375FFD" w:rsidP="00375FFD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5344BED" w14:textId="77777777" w:rsidR="00375FFD" w:rsidRPr="00AC12B5" w:rsidRDefault="00375FFD" w:rsidP="00375FF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375FFD" w:rsidRPr="00AC12B5" w14:paraId="6BF76575" w14:textId="77777777" w:rsidTr="00375FFD">
        <w:trPr>
          <w:trHeight w:val="295"/>
        </w:trPr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alias w:val="Outline of Duties"/>
            <w:tag w:val="Outline of Duties"/>
            <w:id w:val="-1080669182"/>
            <w:placeholder>
              <w:docPart w:val="CF58C0D2657C4430A65304C6F3B3E6E9"/>
            </w:placeholder>
            <w:showingPlcHdr/>
            <w:text w:multiLine="1"/>
          </w:sdtPr>
          <w:sdtEndPr/>
          <w:sdtContent>
            <w:tc>
              <w:tcPr>
                <w:tcW w:w="9017" w:type="dxa"/>
                <w:gridSpan w:val="6"/>
              </w:tcPr>
              <w:p w14:paraId="4414C5DC" w14:textId="77777777" w:rsidR="00375FFD" w:rsidRPr="00AC12B5" w:rsidRDefault="00375FFD" w:rsidP="00375FFD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521B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FFD" w:rsidRPr="00AC12B5" w14:paraId="1B1381F7" w14:textId="77777777" w:rsidTr="00375FFD">
        <w:tc>
          <w:tcPr>
            <w:tcW w:w="9017" w:type="dxa"/>
            <w:gridSpan w:val="6"/>
            <w:shd w:val="clear" w:color="auto" w:fill="B3B3B3"/>
          </w:tcPr>
          <w:p w14:paraId="0CFC1FDC" w14:textId="77777777" w:rsidR="00375FFD" w:rsidRPr="00AC12B5" w:rsidRDefault="00375FFD" w:rsidP="00375FFD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F5EF332" w14:textId="77777777" w:rsidR="00375FFD" w:rsidRPr="00AC12B5" w:rsidRDefault="00375FFD" w:rsidP="00375FFD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Previous employment </w:t>
            </w:r>
          </w:p>
          <w:p w14:paraId="38A48873" w14:textId="77777777" w:rsidR="00375FFD" w:rsidRPr="00AC12B5" w:rsidRDefault="00375FFD" w:rsidP="00375FFD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375FFD" w:rsidRPr="00AC12B5" w14:paraId="48364B72" w14:textId="77777777" w:rsidTr="00375FFD">
        <w:trPr>
          <w:trHeight w:val="351"/>
        </w:trPr>
        <w:tc>
          <w:tcPr>
            <w:tcW w:w="2301" w:type="dxa"/>
            <w:gridSpan w:val="2"/>
            <w:vAlign w:val="center"/>
          </w:tcPr>
          <w:p w14:paraId="566DA091" w14:textId="77777777" w:rsidR="00375FFD" w:rsidRPr="00AC12B5" w:rsidRDefault="00375FFD" w:rsidP="00375FF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Employer’s name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alias w:val="Employer's name"/>
            <w:tag w:val="Employer's name"/>
            <w:id w:val="593525030"/>
            <w:placeholder>
              <w:docPart w:val="B297F41580064F719C94BC11FE11FD25"/>
            </w:placeholder>
            <w:showingPlcHdr/>
            <w:text/>
          </w:sdtPr>
          <w:sdtEndPr/>
          <w:sdtContent>
            <w:tc>
              <w:tcPr>
                <w:tcW w:w="6716" w:type="dxa"/>
                <w:gridSpan w:val="4"/>
                <w:vAlign w:val="center"/>
              </w:tcPr>
              <w:p w14:paraId="46B5D196" w14:textId="77777777" w:rsidR="00375FFD" w:rsidRPr="00AC12B5" w:rsidRDefault="00375FFD" w:rsidP="00375FFD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240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FFD" w:rsidRPr="00AC12B5" w14:paraId="349435A3" w14:textId="77777777" w:rsidTr="00375FFD">
        <w:trPr>
          <w:trHeight w:val="347"/>
        </w:trPr>
        <w:tc>
          <w:tcPr>
            <w:tcW w:w="2301" w:type="dxa"/>
            <w:gridSpan w:val="2"/>
            <w:tcBorders>
              <w:bottom w:val="nil"/>
            </w:tcBorders>
            <w:vAlign w:val="center"/>
          </w:tcPr>
          <w:p w14:paraId="65F93A17" w14:textId="77777777" w:rsidR="00375FFD" w:rsidRPr="00AC12B5" w:rsidRDefault="00375FFD" w:rsidP="00375FF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Full address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alias w:val="Address"/>
            <w:tag w:val="Address"/>
            <w:id w:val="-1931260993"/>
            <w:placeholder>
              <w:docPart w:val="8FB1795531AB4962B8D7796ED5CB7E6E"/>
            </w:placeholder>
            <w:showingPlcHdr/>
            <w:text w:multiLine="1"/>
          </w:sdtPr>
          <w:sdtEndPr/>
          <w:sdtContent>
            <w:tc>
              <w:tcPr>
                <w:tcW w:w="6716" w:type="dxa"/>
                <w:gridSpan w:val="4"/>
                <w:vMerge w:val="restart"/>
                <w:vAlign w:val="center"/>
              </w:tcPr>
              <w:p w14:paraId="253670DB" w14:textId="77777777" w:rsidR="00375FFD" w:rsidRPr="00AC12B5" w:rsidRDefault="00375FFD" w:rsidP="00375FFD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240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FFD" w:rsidRPr="00AC12B5" w14:paraId="634ECE65" w14:textId="77777777" w:rsidTr="00375FFD">
        <w:trPr>
          <w:trHeight w:val="357"/>
        </w:trPr>
        <w:tc>
          <w:tcPr>
            <w:tcW w:w="2301" w:type="dxa"/>
            <w:gridSpan w:val="2"/>
            <w:tcBorders>
              <w:top w:val="nil"/>
              <w:bottom w:val="nil"/>
            </w:tcBorders>
            <w:vAlign w:val="center"/>
          </w:tcPr>
          <w:p w14:paraId="34DA6AE8" w14:textId="77777777" w:rsidR="00375FFD" w:rsidRPr="00AC12B5" w:rsidRDefault="00375FFD" w:rsidP="00375FF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6716" w:type="dxa"/>
            <w:gridSpan w:val="4"/>
            <w:vMerge/>
            <w:vAlign w:val="center"/>
          </w:tcPr>
          <w:p w14:paraId="3A442511" w14:textId="77777777" w:rsidR="00375FFD" w:rsidRPr="00AC12B5" w:rsidRDefault="00375FFD" w:rsidP="00375FF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375FFD" w:rsidRPr="00AC12B5" w14:paraId="4BB6875C" w14:textId="77777777" w:rsidTr="00375FFD">
        <w:trPr>
          <w:trHeight w:val="357"/>
        </w:trPr>
        <w:tc>
          <w:tcPr>
            <w:tcW w:w="2301" w:type="dxa"/>
            <w:gridSpan w:val="2"/>
            <w:tcBorders>
              <w:top w:val="nil"/>
            </w:tcBorders>
            <w:vAlign w:val="center"/>
          </w:tcPr>
          <w:p w14:paraId="6150F4FF" w14:textId="77777777" w:rsidR="00375FFD" w:rsidRPr="00AC12B5" w:rsidRDefault="00375FFD" w:rsidP="00375FF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6716" w:type="dxa"/>
            <w:gridSpan w:val="4"/>
            <w:vMerge/>
            <w:vAlign w:val="center"/>
          </w:tcPr>
          <w:p w14:paraId="79D3C196" w14:textId="77777777" w:rsidR="00375FFD" w:rsidRPr="00AC12B5" w:rsidRDefault="00375FFD" w:rsidP="00375FF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375FFD" w:rsidRPr="00AC12B5" w14:paraId="76415FC3" w14:textId="77777777" w:rsidTr="00375FFD">
        <w:trPr>
          <w:trHeight w:val="357"/>
        </w:trPr>
        <w:tc>
          <w:tcPr>
            <w:tcW w:w="2301" w:type="dxa"/>
            <w:gridSpan w:val="2"/>
            <w:tcBorders>
              <w:top w:val="nil"/>
            </w:tcBorders>
            <w:vAlign w:val="center"/>
          </w:tcPr>
          <w:p w14:paraId="3473B59B" w14:textId="77777777" w:rsidR="00375FFD" w:rsidRPr="00AC12B5" w:rsidRDefault="00375FFD" w:rsidP="00375FF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Type of business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alias w:val="Type of business"/>
            <w:tag w:val="Type of business"/>
            <w:id w:val="-33193571"/>
            <w:placeholder>
              <w:docPart w:val="952884EC1075413792770176C1AD53C8"/>
            </w:placeholder>
            <w:showingPlcHdr/>
            <w:text/>
          </w:sdtPr>
          <w:sdtEndPr/>
          <w:sdtContent>
            <w:tc>
              <w:tcPr>
                <w:tcW w:w="6716" w:type="dxa"/>
                <w:gridSpan w:val="4"/>
                <w:vAlign w:val="center"/>
              </w:tcPr>
              <w:p w14:paraId="560AC556" w14:textId="77777777" w:rsidR="00375FFD" w:rsidRPr="00AC12B5" w:rsidRDefault="00375FFD" w:rsidP="00375FFD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240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FFD" w:rsidRPr="00AC12B5" w14:paraId="794CF8C5" w14:textId="77777777" w:rsidTr="00375FFD">
        <w:trPr>
          <w:trHeight w:val="515"/>
        </w:trPr>
        <w:tc>
          <w:tcPr>
            <w:tcW w:w="2301" w:type="dxa"/>
            <w:gridSpan w:val="2"/>
            <w:vAlign w:val="center"/>
          </w:tcPr>
          <w:p w14:paraId="4503AEC8" w14:textId="77777777" w:rsidR="00375FFD" w:rsidRPr="00AC12B5" w:rsidRDefault="00375FFD" w:rsidP="00375FF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lastRenderedPageBreak/>
              <w:t>Job title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alias w:val="Job title"/>
            <w:tag w:val="Job title"/>
            <w:id w:val="-1644339168"/>
            <w:placeholder>
              <w:docPart w:val="864A18A4FF1E48039A1A6BB1C967AF22"/>
            </w:placeholder>
            <w:showingPlcHdr/>
            <w:text/>
          </w:sdtPr>
          <w:sdtEndPr/>
          <w:sdtContent>
            <w:tc>
              <w:tcPr>
                <w:tcW w:w="2224" w:type="dxa"/>
                <w:gridSpan w:val="2"/>
                <w:tcBorders>
                  <w:right w:val="nil"/>
                </w:tcBorders>
                <w:vAlign w:val="center"/>
              </w:tcPr>
              <w:p w14:paraId="3954FAB6" w14:textId="77777777" w:rsidR="00375FFD" w:rsidRPr="00AC12B5" w:rsidRDefault="00375FFD" w:rsidP="00375FFD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240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0C22D99C" w14:textId="77777777" w:rsidR="00375FFD" w:rsidRPr="00AC12B5" w:rsidRDefault="00375FFD" w:rsidP="00375FFD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229" w:type="dxa"/>
            <w:tcBorders>
              <w:left w:val="nil"/>
            </w:tcBorders>
            <w:vAlign w:val="center"/>
          </w:tcPr>
          <w:p w14:paraId="3002DFB5" w14:textId="77777777" w:rsidR="00375FFD" w:rsidRPr="00AC12B5" w:rsidRDefault="00375FFD" w:rsidP="00375FF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375FFD" w:rsidRPr="00AC12B5" w14:paraId="115E69B4" w14:textId="77777777" w:rsidTr="00375FFD">
        <w:trPr>
          <w:trHeight w:val="510"/>
        </w:trPr>
        <w:tc>
          <w:tcPr>
            <w:tcW w:w="2301" w:type="dxa"/>
            <w:gridSpan w:val="2"/>
            <w:vAlign w:val="center"/>
          </w:tcPr>
          <w:p w14:paraId="18F08B7D" w14:textId="77777777" w:rsidR="00375FFD" w:rsidRPr="00AC12B5" w:rsidRDefault="00375FFD" w:rsidP="00375FF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Employed from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alias w:val="From"/>
            <w:tag w:val="From"/>
            <w:id w:val="1892607433"/>
            <w:placeholder>
              <w:docPart w:val="B715F0780FB74430B00DAB9A221CCF56"/>
            </w:placeholder>
            <w:showingPlcHdr/>
            <w:text/>
          </w:sdtPr>
          <w:sdtEndPr/>
          <w:sdtContent>
            <w:tc>
              <w:tcPr>
                <w:tcW w:w="2224" w:type="dxa"/>
                <w:gridSpan w:val="2"/>
                <w:vAlign w:val="center"/>
              </w:tcPr>
              <w:p w14:paraId="5F23FFDE" w14:textId="77777777" w:rsidR="00375FFD" w:rsidRPr="00AC12B5" w:rsidRDefault="00375FFD" w:rsidP="00375FFD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240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63" w:type="dxa"/>
            <w:vAlign w:val="center"/>
          </w:tcPr>
          <w:p w14:paraId="031BD01A" w14:textId="77777777" w:rsidR="00375FFD" w:rsidRPr="00AC12B5" w:rsidRDefault="00375FFD" w:rsidP="00375FF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Employed to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alias w:val="To"/>
            <w:tag w:val="To"/>
            <w:id w:val="-1483381538"/>
            <w:placeholder>
              <w:docPart w:val="4C269982DA9C4947919C23A1B1A778A5"/>
            </w:placeholder>
            <w:showingPlcHdr/>
            <w:text/>
          </w:sdtPr>
          <w:sdtEndPr/>
          <w:sdtContent>
            <w:tc>
              <w:tcPr>
                <w:tcW w:w="2229" w:type="dxa"/>
                <w:vAlign w:val="center"/>
              </w:tcPr>
              <w:p w14:paraId="5D0B30DD" w14:textId="77777777" w:rsidR="00375FFD" w:rsidRPr="00AC12B5" w:rsidRDefault="00375FFD" w:rsidP="00375FFD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240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FFD" w:rsidRPr="00AC12B5" w14:paraId="0AED1601" w14:textId="77777777" w:rsidTr="00375FFD">
        <w:trPr>
          <w:trHeight w:val="432"/>
        </w:trPr>
        <w:tc>
          <w:tcPr>
            <w:tcW w:w="9017" w:type="dxa"/>
            <w:gridSpan w:val="6"/>
            <w:vAlign w:val="center"/>
          </w:tcPr>
          <w:p w14:paraId="6E09D995" w14:textId="77777777" w:rsidR="00375FFD" w:rsidRPr="00AC12B5" w:rsidRDefault="00375FFD" w:rsidP="00375FF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Brief</w:t>
            </w:r>
            <w:r w:rsidRPr="00AC12B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AC12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outline of duties and reason for leaving:</w:t>
            </w:r>
          </w:p>
        </w:tc>
      </w:tr>
      <w:tr w:rsidR="00375FFD" w:rsidRPr="00AC12B5" w14:paraId="7D8607D5" w14:textId="77777777" w:rsidTr="00375FFD">
        <w:trPr>
          <w:trHeight w:val="708"/>
        </w:trPr>
        <w:tc>
          <w:tcPr>
            <w:tcW w:w="9017" w:type="dxa"/>
            <w:gridSpan w:val="6"/>
          </w:tcPr>
          <w:p w14:paraId="4471D4FE" w14:textId="77777777" w:rsidR="00375FFD" w:rsidRPr="00AC12B5" w:rsidRDefault="00375FFD" w:rsidP="00375FF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alias w:val="Outline of duties"/>
              <w:tag w:val="Outline of duties"/>
              <w:id w:val="1563296950"/>
              <w:placeholder>
                <w:docPart w:val="7631C085756C4668A112BE700F8F1746"/>
              </w:placeholder>
              <w:showingPlcHdr/>
              <w:text w:multiLine="1"/>
            </w:sdtPr>
            <w:sdtEndPr/>
            <w:sdtContent>
              <w:p w14:paraId="5E04E9B1" w14:textId="77777777" w:rsidR="00375FFD" w:rsidRPr="00AC12B5" w:rsidRDefault="00375FFD" w:rsidP="00375FFD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240C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B96C7C4" w14:textId="3E40098B" w:rsidR="00355BE8" w:rsidRPr="00AC12B5" w:rsidRDefault="00375FFD" w:rsidP="00573179">
      <w:pPr>
        <w:rPr>
          <w:rFonts w:asciiTheme="minorHAnsi" w:hAnsiTheme="minorHAnsi" w:cstheme="minorHAnsi"/>
          <w:b/>
          <w:color w:val="FFFFFF"/>
          <w:sz w:val="22"/>
          <w:szCs w:val="22"/>
          <w:lang w:val="en-GB"/>
        </w:rPr>
      </w:pPr>
      <w:r w:rsidRPr="00AC12B5">
        <w:rPr>
          <w:rFonts w:asciiTheme="minorHAnsi" w:hAnsiTheme="minorHAnsi" w:cstheme="minorHAnsi"/>
          <w:b/>
          <w:color w:val="FFFFFF"/>
          <w:sz w:val="22"/>
          <w:szCs w:val="22"/>
          <w:lang w:val="en-GB"/>
        </w:rPr>
        <w:t xml:space="preserve"> </w:t>
      </w:r>
      <w:r w:rsidR="00355BE8" w:rsidRPr="00AC12B5">
        <w:rPr>
          <w:rFonts w:asciiTheme="minorHAnsi" w:hAnsiTheme="minorHAnsi" w:cstheme="minorHAnsi"/>
          <w:b/>
          <w:color w:val="FFFFFF"/>
          <w:sz w:val="22"/>
          <w:szCs w:val="22"/>
          <w:lang w:val="en-GB"/>
        </w:rPr>
        <w:t xml:space="preserve">FURTHER AND HIGHER EDUCATION </w:t>
      </w:r>
    </w:p>
    <w:p w14:paraId="15DB62BF" w14:textId="77777777" w:rsidR="00355BE8" w:rsidRDefault="00355BE8" w:rsidP="00463A5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2226"/>
        <w:gridCol w:w="2265"/>
        <w:gridCol w:w="2225"/>
      </w:tblGrid>
      <w:tr w:rsidR="00355BE8" w:rsidRPr="00AC12B5" w14:paraId="460AB7E4" w14:textId="77777777" w:rsidTr="00375FFD">
        <w:trPr>
          <w:trHeight w:val="351"/>
        </w:trPr>
        <w:tc>
          <w:tcPr>
            <w:tcW w:w="2301" w:type="dxa"/>
            <w:vAlign w:val="center"/>
          </w:tcPr>
          <w:p w14:paraId="119BFEF3" w14:textId="77777777" w:rsidR="00355BE8" w:rsidRPr="00AC12B5" w:rsidRDefault="00355BE8" w:rsidP="002453D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Employer’s Name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alias w:val="Employer's name"/>
            <w:tag w:val="Employer's name"/>
            <w:id w:val="-2132163559"/>
            <w:placeholder>
              <w:docPart w:val="0543B5090CFE4C12B86AAB69EA370CD8"/>
            </w:placeholder>
            <w:showingPlcHdr/>
            <w:text/>
          </w:sdtPr>
          <w:sdtEndPr/>
          <w:sdtContent>
            <w:tc>
              <w:tcPr>
                <w:tcW w:w="6716" w:type="dxa"/>
                <w:gridSpan w:val="3"/>
                <w:vAlign w:val="center"/>
              </w:tcPr>
              <w:p w14:paraId="289061F5" w14:textId="77777777" w:rsidR="00355BE8" w:rsidRPr="00AC12B5" w:rsidRDefault="00EE219C" w:rsidP="00B961AF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240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55BE8" w:rsidRPr="00AC12B5" w14:paraId="27E43569" w14:textId="77777777" w:rsidTr="00375FFD">
        <w:trPr>
          <w:trHeight w:val="347"/>
        </w:trPr>
        <w:tc>
          <w:tcPr>
            <w:tcW w:w="2301" w:type="dxa"/>
            <w:tcBorders>
              <w:bottom w:val="nil"/>
            </w:tcBorders>
            <w:vAlign w:val="center"/>
          </w:tcPr>
          <w:p w14:paraId="243D6F09" w14:textId="77777777" w:rsidR="00355BE8" w:rsidRPr="00AC12B5" w:rsidRDefault="00355BE8" w:rsidP="002453D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Full Address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alias w:val="Address"/>
            <w:tag w:val="Address"/>
            <w:id w:val="921220851"/>
            <w:placeholder>
              <w:docPart w:val="0543B5090CFE4C12B86AAB69EA370CD8"/>
            </w:placeholder>
            <w:showingPlcHdr/>
            <w:text w:multiLine="1"/>
          </w:sdtPr>
          <w:sdtEndPr/>
          <w:sdtContent>
            <w:tc>
              <w:tcPr>
                <w:tcW w:w="6716" w:type="dxa"/>
                <w:gridSpan w:val="3"/>
                <w:vMerge w:val="restart"/>
                <w:vAlign w:val="center"/>
              </w:tcPr>
              <w:p w14:paraId="63D97180" w14:textId="77777777" w:rsidR="00355BE8" w:rsidRPr="00AC12B5" w:rsidRDefault="00EE219C" w:rsidP="00B961AF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240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55BE8" w:rsidRPr="00AC12B5" w14:paraId="7C98B528" w14:textId="77777777" w:rsidTr="00375FFD">
        <w:trPr>
          <w:trHeight w:val="357"/>
        </w:trPr>
        <w:tc>
          <w:tcPr>
            <w:tcW w:w="2301" w:type="dxa"/>
            <w:tcBorders>
              <w:top w:val="nil"/>
              <w:bottom w:val="nil"/>
            </w:tcBorders>
            <w:vAlign w:val="center"/>
          </w:tcPr>
          <w:p w14:paraId="78E1C4EC" w14:textId="77777777" w:rsidR="00355BE8" w:rsidRPr="00AC12B5" w:rsidRDefault="00355BE8" w:rsidP="002453D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6716" w:type="dxa"/>
            <w:gridSpan w:val="3"/>
            <w:vMerge/>
            <w:vAlign w:val="center"/>
          </w:tcPr>
          <w:p w14:paraId="084C9264" w14:textId="77777777" w:rsidR="00355BE8" w:rsidRPr="00AC12B5" w:rsidRDefault="00355BE8" w:rsidP="00B961A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355BE8" w:rsidRPr="00AC12B5" w14:paraId="16A0600E" w14:textId="77777777" w:rsidTr="00375FFD">
        <w:trPr>
          <w:trHeight w:val="357"/>
        </w:trPr>
        <w:tc>
          <w:tcPr>
            <w:tcW w:w="2301" w:type="dxa"/>
            <w:tcBorders>
              <w:top w:val="nil"/>
            </w:tcBorders>
            <w:vAlign w:val="center"/>
          </w:tcPr>
          <w:p w14:paraId="096AAD88" w14:textId="77777777" w:rsidR="00355BE8" w:rsidRPr="00AC12B5" w:rsidRDefault="00355BE8" w:rsidP="002453D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6716" w:type="dxa"/>
            <w:gridSpan w:val="3"/>
            <w:vMerge/>
            <w:vAlign w:val="center"/>
          </w:tcPr>
          <w:p w14:paraId="5C8FE065" w14:textId="77777777" w:rsidR="00355BE8" w:rsidRPr="00AC12B5" w:rsidRDefault="00355BE8" w:rsidP="00B961A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355BE8" w:rsidRPr="00AC12B5" w14:paraId="4EB403C9" w14:textId="77777777" w:rsidTr="00375FFD">
        <w:trPr>
          <w:trHeight w:val="357"/>
        </w:trPr>
        <w:tc>
          <w:tcPr>
            <w:tcW w:w="2301" w:type="dxa"/>
            <w:tcBorders>
              <w:top w:val="nil"/>
            </w:tcBorders>
            <w:vAlign w:val="center"/>
          </w:tcPr>
          <w:p w14:paraId="2191B901" w14:textId="77777777" w:rsidR="00355BE8" w:rsidRPr="00AC12B5" w:rsidRDefault="00355BE8" w:rsidP="002453D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Type of Business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alias w:val="Type of business"/>
            <w:tag w:val="Type of business"/>
            <w:id w:val="75941488"/>
            <w:placeholder>
              <w:docPart w:val="0543B5090CFE4C12B86AAB69EA370CD8"/>
            </w:placeholder>
            <w:showingPlcHdr/>
            <w:text/>
          </w:sdtPr>
          <w:sdtEndPr/>
          <w:sdtContent>
            <w:tc>
              <w:tcPr>
                <w:tcW w:w="6716" w:type="dxa"/>
                <w:gridSpan w:val="3"/>
                <w:vAlign w:val="center"/>
              </w:tcPr>
              <w:p w14:paraId="6E730C84" w14:textId="77777777" w:rsidR="00355BE8" w:rsidRPr="00AC12B5" w:rsidRDefault="00EE219C" w:rsidP="00B961AF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240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55BE8" w:rsidRPr="00AC12B5" w14:paraId="767B919A" w14:textId="77777777" w:rsidTr="00375FFD">
        <w:trPr>
          <w:trHeight w:val="515"/>
        </w:trPr>
        <w:tc>
          <w:tcPr>
            <w:tcW w:w="2301" w:type="dxa"/>
            <w:vAlign w:val="center"/>
          </w:tcPr>
          <w:p w14:paraId="6B021C25" w14:textId="77777777" w:rsidR="00355BE8" w:rsidRPr="00AC12B5" w:rsidRDefault="00355BE8" w:rsidP="002453D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Job Title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alias w:val="Job title"/>
            <w:tag w:val="Job title"/>
            <w:id w:val="1850293580"/>
            <w:placeholder>
              <w:docPart w:val="0543B5090CFE4C12B86AAB69EA370CD8"/>
            </w:placeholder>
            <w:showingPlcHdr/>
            <w:text/>
          </w:sdtPr>
          <w:sdtEndPr/>
          <w:sdtContent>
            <w:tc>
              <w:tcPr>
                <w:tcW w:w="2226" w:type="dxa"/>
                <w:tcBorders>
                  <w:right w:val="nil"/>
                </w:tcBorders>
                <w:vAlign w:val="center"/>
              </w:tcPr>
              <w:p w14:paraId="4AFEA762" w14:textId="77777777" w:rsidR="00355BE8" w:rsidRPr="00AC12B5" w:rsidRDefault="00EE219C" w:rsidP="00B961AF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240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65" w:type="dxa"/>
            <w:tcBorders>
              <w:left w:val="nil"/>
              <w:right w:val="nil"/>
            </w:tcBorders>
            <w:vAlign w:val="center"/>
          </w:tcPr>
          <w:p w14:paraId="266842D4" w14:textId="77777777" w:rsidR="00355BE8" w:rsidRPr="00AC12B5" w:rsidRDefault="00355BE8" w:rsidP="00B961AF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225" w:type="dxa"/>
            <w:tcBorders>
              <w:left w:val="nil"/>
            </w:tcBorders>
            <w:vAlign w:val="center"/>
          </w:tcPr>
          <w:p w14:paraId="08D88BE5" w14:textId="77777777" w:rsidR="00355BE8" w:rsidRPr="00AC12B5" w:rsidRDefault="00355BE8" w:rsidP="00B961A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355BE8" w:rsidRPr="00AC12B5" w14:paraId="343374CE" w14:textId="77777777" w:rsidTr="00375FFD">
        <w:trPr>
          <w:trHeight w:val="510"/>
        </w:trPr>
        <w:tc>
          <w:tcPr>
            <w:tcW w:w="2301" w:type="dxa"/>
            <w:vAlign w:val="center"/>
          </w:tcPr>
          <w:p w14:paraId="7D8DB0BC" w14:textId="77777777" w:rsidR="00355BE8" w:rsidRPr="00AC12B5" w:rsidRDefault="00355BE8" w:rsidP="002453D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Employed from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alias w:val="From"/>
            <w:tag w:val="From"/>
            <w:id w:val="1387765417"/>
            <w:placeholder>
              <w:docPart w:val="0543B5090CFE4C12B86AAB69EA370CD8"/>
            </w:placeholder>
            <w:showingPlcHdr/>
            <w:text/>
          </w:sdtPr>
          <w:sdtEndPr/>
          <w:sdtContent>
            <w:tc>
              <w:tcPr>
                <w:tcW w:w="2226" w:type="dxa"/>
                <w:vAlign w:val="center"/>
              </w:tcPr>
              <w:p w14:paraId="3FC21CCD" w14:textId="77777777" w:rsidR="00355BE8" w:rsidRPr="00AC12B5" w:rsidRDefault="00EE219C" w:rsidP="00B961AF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240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65" w:type="dxa"/>
            <w:vAlign w:val="center"/>
          </w:tcPr>
          <w:p w14:paraId="14D7ABBC" w14:textId="77777777" w:rsidR="00355BE8" w:rsidRPr="00AC12B5" w:rsidRDefault="00355BE8" w:rsidP="002453D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Employed to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alias w:val="To"/>
            <w:tag w:val="To"/>
            <w:id w:val="-1132390287"/>
            <w:placeholder>
              <w:docPart w:val="0543B5090CFE4C12B86AAB69EA370CD8"/>
            </w:placeholder>
            <w:showingPlcHdr/>
            <w:text/>
          </w:sdtPr>
          <w:sdtEndPr/>
          <w:sdtContent>
            <w:tc>
              <w:tcPr>
                <w:tcW w:w="2225" w:type="dxa"/>
                <w:vAlign w:val="center"/>
              </w:tcPr>
              <w:p w14:paraId="30E3F4CF" w14:textId="77777777" w:rsidR="00355BE8" w:rsidRPr="00AC12B5" w:rsidRDefault="00EE219C" w:rsidP="00B961AF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240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55BE8" w:rsidRPr="00AC12B5" w14:paraId="78383A7F" w14:textId="77777777" w:rsidTr="00375FFD">
        <w:trPr>
          <w:trHeight w:val="432"/>
        </w:trPr>
        <w:tc>
          <w:tcPr>
            <w:tcW w:w="9017" w:type="dxa"/>
            <w:gridSpan w:val="4"/>
            <w:vAlign w:val="center"/>
          </w:tcPr>
          <w:p w14:paraId="3514C0E1" w14:textId="71FF32C4" w:rsidR="00355BE8" w:rsidRPr="00AC12B5" w:rsidRDefault="00355BE8" w:rsidP="00B961A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Brief</w:t>
            </w:r>
            <w:r w:rsidRPr="00AC12B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AC12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outline of duties and reason for leaving:</w:t>
            </w:r>
          </w:p>
        </w:tc>
      </w:tr>
      <w:tr w:rsidR="00355BE8" w:rsidRPr="00AC12B5" w14:paraId="6433B4C7" w14:textId="77777777" w:rsidTr="00375FFD">
        <w:trPr>
          <w:trHeight w:val="230"/>
        </w:trPr>
        <w:tc>
          <w:tcPr>
            <w:tcW w:w="9017" w:type="dxa"/>
            <w:gridSpan w:val="4"/>
          </w:tcPr>
          <w:sdt>
            <w:sdtP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alias w:val="Outline of Duties"/>
              <w:tag w:val="Outline of Duties"/>
              <w:id w:val="158210102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0291446" w14:textId="40EAA5B2" w:rsidR="00355BE8" w:rsidRPr="00AC12B5" w:rsidRDefault="006308A5" w:rsidP="00B961AF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521B9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A013EAC" w14:textId="77777777" w:rsidR="00355BE8" w:rsidRDefault="00355BE8" w:rsidP="00B961A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44EE425" w14:textId="77777777" w:rsidR="00375FFD" w:rsidRDefault="00375FFD" w:rsidP="00B961A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8374EC3" w14:textId="77777777" w:rsidR="00375FFD" w:rsidRDefault="00375FFD" w:rsidP="00B961A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DEA9D40" w14:textId="77777777" w:rsidR="00375FFD" w:rsidRDefault="00375FFD" w:rsidP="00B961A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2FB77E7" w14:textId="1CD54CA8" w:rsidR="00375FFD" w:rsidRPr="00AC12B5" w:rsidRDefault="00375FFD" w:rsidP="00B961A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355BE8" w:rsidRPr="00AC12B5" w14:paraId="75C9BEDC" w14:textId="77777777" w:rsidTr="00375FFD">
        <w:tc>
          <w:tcPr>
            <w:tcW w:w="9017" w:type="dxa"/>
            <w:gridSpan w:val="4"/>
            <w:shd w:val="clear" w:color="auto" w:fill="B3B3B3"/>
          </w:tcPr>
          <w:p w14:paraId="2AF79F7C" w14:textId="77777777" w:rsidR="00375FFD" w:rsidRDefault="00355BE8" w:rsidP="00D312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12B5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</w:p>
          <w:p w14:paraId="4C86311A" w14:textId="77777777" w:rsidR="00375FFD" w:rsidRDefault="00375FFD" w:rsidP="00D312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7A76E1" w14:textId="77777777" w:rsidR="00375FFD" w:rsidRDefault="00375FFD" w:rsidP="00D312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904C3D" w14:textId="5316A310" w:rsidR="00355BE8" w:rsidRPr="00AC12B5" w:rsidRDefault="00355BE8" w:rsidP="00D31225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SUPPORTING STATEMENT</w:t>
            </w:r>
          </w:p>
        </w:tc>
      </w:tr>
    </w:tbl>
    <w:p w14:paraId="57AC041E" w14:textId="77777777" w:rsidR="00355BE8" w:rsidRPr="00AC12B5" w:rsidRDefault="00355BE8">
      <w:pPr>
        <w:rPr>
          <w:rFonts w:asciiTheme="minorHAnsi" w:hAnsiTheme="minorHAnsi" w:cstheme="minorHAnsi"/>
          <w:sz w:val="22"/>
          <w:szCs w:val="22"/>
        </w:rPr>
      </w:pPr>
    </w:p>
    <w:p w14:paraId="7D26D906" w14:textId="7F8C61C0" w:rsidR="00355BE8" w:rsidRPr="00AC12B5" w:rsidRDefault="00355BE8" w:rsidP="00683218">
      <w:pPr>
        <w:rPr>
          <w:rFonts w:asciiTheme="minorHAnsi" w:hAnsiTheme="minorHAnsi" w:cstheme="minorHAnsi"/>
          <w:b/>
          <w:sz w:val="22"/>
          <w:szCs w:val="22"/>
        </w:rPr>
      </w:pPr>
      <w:r w:rsidRPr="00AC12B5">
        <w:rPr>
          <w:rFonts w:asciiTheme="minorHAnsi" w:hAnsiTheme="minorHAnsi" w:cstheme="minorHAnsi"/>
          <w:b/>
          <w:sz w:val="22"/>
          <w:szCs w:val="22"/>
        </w:rPr>
        <w:t>Please state briefly why you are applying for this post, and how your achievements, experience, skills,</w:t>
      </w:r>
      <w:r w:rsidR="00375FF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375FFD">
        <w:rPr>
          <w:rFonts w:asciiTheme="minorHAnsi" w:hAnsiTheme="minorHAnsi" w:cstheme="minorHAnsi"/>
          <w:b/>
          <w:sz w:val="22"/>
          <w:szCs w:val="22"/>
        </w:rPr>
        <w:t>qualifications</w:t>
      </w:r>
      <w:proofErr w:type="gramEnd"/>
      <w:r w:rsidR="00375FFD">
        <w:rPr>
          <w:rFonts w:asciiTheme="minorHAnsi" w:hAnsiTheme="minorHAnsi" w:cstheme="minorHAnsi"/>
          <w:b/>
          <w:sz w:val="22"/>
          <w:szCs w:val="22"/>
        </w:rPr>
        <w:t xml:space="preserve"> and </w:t>
      </w:r>
      <w:r w:rsidRPr="00AC12B5">
        <w:rPr>
          <w:rFonts w:asciiTheme="minorHAnsi" w:hAnsiTheme="minorHAnsi" w:cstheme="minorHAnsi"/>
          <w:b/>
          <w:sz w:val="22"/>
          <w:szCs w:val="22"/>
        </w:rPr>
        <w:t xml:space="preserve">personal qualities </w:t>
      </w:r>
      <w:proofErr w:type="spellStart"/>
      <w:r w:rsidRPr="00AC12B5">
        <w:rPr>
          <w:rFonts w:asciiTheme="minorHAnsi" w:hAnsiTheme="minorHAnsi" w:cstheme="minorHAnsi"/>
          <w:b/>
          <w:sz w:val="22"/>
          <w:szCs w:val="22"/>
        </w:rPr>
        <w:t>etc</w:t>
      </w:r>
      <w:proofErr w:type="spellEnd"/>
      <w:r w:rsidRPr="00AC12B5">
        <w:rPr>
          <w:rFonts w:asciiTheme="minorHAnsi" w:hAnsiTheme="minorHAnsi" w:cstheme="minorHAnsi"/>
          <w:b/>
          <w:sz w:val="22"/>
          <w:szCs w:val="22"/>
        </w:rPr>
        <w:t xml:space="preserve"> are relevant to the post by relating them to the job description. This statement should be no more than 2 sides of A4 size paper. </w:t>
      </w:r>
    </w:p>
    <w:p w14:paraId="5660AB1F" w14:textId="77777777" w:rsidR="00355BE8" w:rsidRPr="00AC12B5" w:rsidRDefault="00355BE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3625"/>
        <w:gridCol w:w="3603"/>
      </w:tblGrid>
      <w:tr w:rsidR="00355BE8" w:rsidRPr="00AC12B5" w14:paraId="6B79D6F2" w14:textId="77777777" w:rsidTr="006308A5">
        <w:trPr>
          <w:trHeight w:val="1068"/>
        </w:trPr>
        <w:tc>
          <w:tcPr>
            <w:tcW w:w="9017" w:type="dxa"/>
            <w:gridSpan w:val="3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Supporting statement"/>
              <w:tag w:val="Supporting statement"/>
              <w:id w:val="-1362513343"/>
              <w:placeholder>
                <w:docPart w:val="0543B5090CFE4C12B86AAB69EA370CD8"/>
              </w:placeholder>
              <w:showingPlcHdr/>
              <w:text w:multiLine="1"/>
            </w:sdtPr>
            <w:sdtEndPr/>
            <w:sdtContent>
              <w:p w14:paraId="1767CC3E" w14:textId="38F4D771" w:rsidR="00355BE8" w:rsidRPr="00AC12B5" w:rsidRDefault="00EE219C" w:rsidP="009F47A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240C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5FAEA98" w14:textId="77777777" w:rsidR="00355BE8" w:rsidRDefault="00355BE8" w:rsidP="009F47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39D626" w14:textId="77777777" w:rsidR="00375FFD" w:rsidRDefault="00375FFD" w:rsidP="009F47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EAF14" w14:textId="77777777" w:rsidR="00375FFD" w:rsidRDefault="00375FFD" w:rsidP="009F47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F841E4" w14:textId="39BAF103" w:rsidR="00375FFD" w:rsidRDefault="00375FFD" w:rsidP="009F47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BCDFEC" w14:textId="0FE746CA" w:rsidR="00375FFD" w:rsidRDefault="00375FFD" w:rsidP="009F47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9375FF" w14:textId="52227D78" w:rsidR="00375FFD" w:rsidRDefault="00375FFD" w:rsidP="009F47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344987" w14:textId="40F566DB" w:rsidR="00375FFD" w:rsidRDefault="00375FFD" w:rsidP="009F47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77BCD9" w14:textId="099489C8" w:rsidR="00375FFD" w:rsidRDefault="00375FFD" w:rsidP="009F47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7672EF" w14:textId="3523F3EC" w:rsidR="00375FFD" w:rsidRDefault="00375FFD" w:rsidP="009F47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5167F2" w14:textId="310D8622" w:rsidR="00375FFD" w:rsidRDefault="00375FFD" w:rsidP="009F47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DF8A4F" w14:textId="10C9EF3D" w:rsidR="00375FFD" w:rsidRDefault="00375FFD" w:rsidP="009F47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EBB86D" w14:textId="470EE917" w:rsidR="00375FFD" w:rsidRDefault="00375FFD" w:rsidP="009F47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10F9BD" w14:textId="00498E19" w:rsidR="00375FFD" w:rsidRDefault="00375FFD" w:rsidP="009F47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DCFEAB" w14:textId="5922B8B1" w:rsidR="00375FFD" w:rsidRDefault="00375FFD" w:rsidP="009F47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144CF9" w14:textId="39D9AACC" w:rsidR="00375FFD" w:rsidRDefault="00375FFD" w:rsidP="009F47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7A32BE" w14:textId="60F98CAC" w:rsidR="00375FFD" w:rsidRDefault="00375FFD" w:rsidP="009F47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9680D1" w14:textId="77777777" w:rsidR="00375FFD" w:rsidRDefault="00375FFD" w:rsidP="009F47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D012F2" w14:textId="77777777" w:rsidR="00375FFD" w:rsidRDefault="00375FFD" w:rsidP="009F47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69E114" w14:textId="77777777" w:rsidR="00375FFD" w:rsidRDefault="00375FFD" w:rsidP="009F47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514968" w14:textId="1D73BEC2" w:rsidR="00375FFD" w:rsidRPr="00AC12B5" w:rsidRDefault="00375FFD" w:rsidP="009F47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BE8" w:rsidRPr="00AC12B5" w14:paraId="5770AB2A" w14:textId="77777777" w:rsidTr="00AC12B5">
        <w:tc>
          <w:tcPr>
            <w:tcW w:w="9017" w:type="dxa"/>
            <w:gridSpan w:val="3"/>
            <w:shd w:val="clear" w:color="auto" w:fill="B3B3B3"/>
          </w:tcPr>
          <w:p w14:paraId="3C37FCA6" w14:textId="77777777" w:rsidR="00355BE8" w:rsidRPr="00AC12B5" w:rsidRDefault="00355BE8" w:rsidP="00D31225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</w:p>
          <w:p w14:paraId="4AE43429" w14:textId="77777777" w:rsidR="00355BE8" w:rsidRPr="00AC12B5" w:rsidRDefault="00355BE8" w:rsidP="00D31225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References</w:t>
            </w:r>
          </w:p>
          <w:p w14:paraId="2FB1EA27" w14:textId="77777777" w:rsidR="00355BE8" w:rsidRPr="00AC12B5" w:rsidRDefault="00355BE8" w:rsidP="00D31225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Please provide names, positions and full contact details (including e-mail) of at least two referees who should not be related to you. One should be your present or most recent employer.</w:t>
            </w:r>
          </w:p>
        </w:tc>
      </w:tr>
      <w:tr w:rsidR="00355BE8" w:rsidRPr="00AC12B5" w14:paraId="7EE0CCC9" w14:textId="77777777" w:rsidTr="00AC12B5">
        <w:trPr>
          <w:trHeight w:val="305"/>
        </w:trPr>
        <w:tc>
          <w:tcPr>
            <w:tcW w:w="1789" w:type="dxa"/>
            <w:vAlign w:val="center"/>
          </w:tcPr>
          <w:p w14:paraId="186351A9" w14:textId="77777777" w:rsidR="00355BE8" w:rsidRPr="00AC12B5" w:rsidRDefault="00355BE8" w:rsidP="002453D9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625" w:type="dxa"/>
            <w:vAlign w:val="center"/>
          </w:tcPr>
          <w:p w14:paraId="35408D59" w14:textId="77777777" w:rsidR="00355BE8" w:rsidRPr="00AC12B5" w:rsidRDefault="00355BE8" w:rsidP="00D3122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Referee 1 (current/most recent employer)</w:t>
            </w:r>
          </w:p>
        </w:tc>
        <w:tc>
          <w:tcPr>
            <w:tcW w:w="3603" w:type="dxa"/>
            <w:vAlign w:val="center"/>
          </w:tcPr>
          <w:p w14:paraId="087B57B7" w14:textId="77777777" w:rsidR="00355BE8" w:rsidRPr="00AC12B5" w:rsidRDefault="00355BE8" w:rsidP="00D3122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Referee 2</w:t>
            </w:r>
          </w:p>
        </w:tc>
      </w:tr>
      <w:tr w:rsidR="00355BE8" w:rsidRPr="00AC12B5" w14:paraId="734D298D" w14:textId="77777777" w:rsidTr="00AC12B5">
        <w:trPr>
          <w:trHeight w:val="2105"/>
        </w:trPr>
        <w:tc>
          <w:tcPr>
            <w:tcW w:w="1789" w:type="dxa"/>
            <w:vAlign w:val="center"/>
          </w:tcPr>
          <w:p w14:paraId="111D3BE6" w14:textId="77777777" w:rsidR="00355BE8" w:rsidRPr="00AC12B5" w:rsidRDefault="00355BE8" w:rsidP="002453D9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Contact details</w:t>
            </w:r>
          </w:p>
          <w:p w14:paraId="298FAA37" w14:textId="77777777" w:rsidR="00355BE8" w:rsidRPr="00AC12B5" w:rsidRDefault="00355BE8" w:rsidP="002453D9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alias w:val="Contact details"/>
            <w:tag w:val="Contact details"/>
            <w:id w:val="855008239"/>
            <w:placeholder>
              <w:docPart w:val="0543B5090CFE4C12B86AAB69EA370CD8"/>
            </w:placeholder>
            <w:showingPlcHdr/>
            <w:text w:multiLine="1"/>
          </w:sdtPr>
          <w:sdtEndPr/>
          <w:sdtContent>
            <w:tc>
              <w:tcPr>
                <w:tcW w:w="3625" w:type="dxa"/>
              </w:tcPr>
              <w:p w14:paraId="0781DAA6" w14:textId="77777777" w:rsidR="00355BE8" w:rsidRPr="00AC12B5" w:rsidRDefault="00EE219C" w:rsidP="00D31225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240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alias w:val="Contact details"/>
            <w:tag w:val="Contact details"/>
            <w:id w:val="-2086829266"/>
            <w:placeholder>
              <w:docPart w:val="0543B5090CFE4C12B86AAB69EA370CD8"/>
            </w:placeholder>
            <w:showingPlcHdr/>
            <w:text w:multiLine="1"/>
          </w:sdtPr>
          <w:sdtEndPr/>
          <w:sdtContent>
            <w:tc>
              <w:tcPr>
                <w:tcW w:w="3603" w:type="dxa"/>
              </w:tcPr>
              <w:p w14:paraId="1BADBD8A" w14:textId="77777777" w:rsidR="00355BE8" w:rsidRPr="00AC12B5" w:rsidRDefault="00EE219C" w:rsidP="00D31225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240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55BE8" w:rsidRPr="00AC12B5" w14:paraId="22C37937" w14:textId="77777777" w:rsidTr="00AC12B5">
        <w:trPr>
          <w:trHeight w:val="337"/>
        </w:trPr>
        <w:tc>
          <w:tcPr>
            <w:tcW w:w="1789" w:type="dxa"/>
            <w:vAlign w:val="center"/>
          </w:tcPr>
          <w:p w14:paraId="723FFEEE" w14:textId="77777777" w:rsidR="00355BE8" w:rsidRPr="00AC12B5" w:rsidRDefault="00355BE8" w:rsidP="002453D9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Relationship to yourself*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alias w:val="Relationship"/>
            <w:tag w:val="Relationship"/>
            <w:id w:val="-653064583"/>
            <w:placeholder>
              <w:docPart w:val="0543B5090CFE4C12B86AAB69EA370CD8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1C23E248" w14:textId="77777777" w:rsidR="00355BE8" w:rsidRPr="00AC12B5" w:rsidRDefault="00EE219C" w:rsidP="00D31225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240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alias w:val="Relationship"/>
            <w:tag w:val="Relationship"/>
            <w:id w:val="-198247890"/>
            <w:placeholder>
              <w:docPart w:val="0543B5090CFE4C12B86AAB69EA370CD8"/>
            </w:placeholder>
            <w:showingPlcHdr/>
            <w:text w:multiLine="1"/>
          </w:sdtPr>
          <w:sdtEndPr/>
          <w:sdtContent>
            <w:tc>
              <w:tcPr>
                <w:tcW w:w="3603" w:type="dxa"/>
                <w:vAlign w:val="center"/>
              </w:tcPr>
              <w:p w14:paraId="27AC9456" w14:textId="77777777" w:rsidR="00355BE8" w:rsidRPr="00AC12B5" w:rsidRDefault="00EE219C" w:rsidP="00D31225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240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00E01E1" w14:textId="77777777" w:rsidR="00355BE8" w:rsidRPr="00AC12B5" w:rsidRDefault="00355BE8" w:rsidP="00B32C22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C12B5">
        <w:rPr>
          <w:rFonts w:asciiTheme="minorHAnsi" w:hAnsiTheme="minorHAnsi" w:cstheme="minorHAnsi"/>
          <w:sz w:val="22"/>
          <w:szCs w:val="22"/>
          <w:lang w:val="en-GB"/>
        </w:rPr>
        <w:t xml:space="preserve">* </w:t>
      </w:r>
      <w:proofErr w:type="spellStart"/>
      <w:r w:rsidRPr="00AC12B5">
        <w:rPr>
          <w:rFonts w:asciiTheme="minorHAnsi" w:hAnsiTheme="minorHAnsi" w:cstheme="minorHAnsi"/>
          <w:sz w:val="22"/>
          <w:szCs w:val="22"/>
          <w:lang w:val="en-GB"/>
        </w:rPr>
        <w:t>eg</w:t>
      </w:r>
      <w:proofErr w:type="spellEnd"/>
      <w:r w:rsidRPr="00AC12B5">
        <w:rPr>
          <w:rFonts w:asciiTheme="minorHAnsi" w:hAnsiTheme="minorHAnsi" w:cstheme="minorHAnsi"/>
          <w:sz w:val="22"/>
          <w:szCs w:val="22"/>
          <w:lang w:val="en-GB"/>
        </w:rPr>
        <w:t xml:space="preserve"> line manager, colleague, ex-manager, etc</w:t>
      </w:r>
    </w:p>
    <w:p w14:paraId="746AF8D7" w14:textId="77777777" w:rsidR="00355BE8" w:rsidRPr="00AC12B5" w:rsidRDefault="00355BE8" w:rsidP="00B32C22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39"/>
        <w:gridCol w:w="2088"/>
      </w:tblGrid>
      <w:tr w:rsidR="00355BE8" w:rsidRPr="00AC12B5" w14:paraId="2A2DA27B" w14:textId="77777777" w:rsidTr="00375FFD">
        <w:tc>
          <w:tcPr>
            <w:tcW w:w="6939" w:type="dxa"/>
          </w:tcPr>
          <w:p w14:paraId="46D943B8" w14:textId="77777777" w:rsidR="00355BE8" w:rsidRPr="00AC12B5" w:rsidRDefault="00355BE8" w:rsidP="00F967C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May we contact your present employer if you are short-listed?</w:t>
            </w:r>
          </w:p>
          <w:p w14:paraId="1807CE2D" w14:textId="77777777" w:rsidR="00355BE8" w:rsidRPr="00AC12B5" w:rsidRDefault="00355BE8" w:rsidP="002453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(please tick)</w:t>
            </w:r>
          </w:p>
        </w:tc>
        <w:tc>
          <w:tcPr>
            <w:tcW w:w="2088" w:type="dxa"/>
          </w:tcPr>
          <w:p w14:paraId="7E7D5023" w14:textId="77777777" w:rsidR="00355BE8" w:rsidRPr="00AC12B5" w:rsidRDefault="00355BE8" w:rsidP="002453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  <w:lang w:val="en-GB"/>
                </w:rPr>
                <w:id w:val="58141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19C">
                  <w:rPr>
                    <w:rFonts w:ascii="MS Gothic" w:eastAsia="MS Gothic" w:hAnsi="MS Gothic" w:cstheme="minorHAnsi" w:hint="eastAsia"/>
                    <w:sz w:val="32"/>
                    <w:szCs w:val="32"/>
                    <w:lang w:val="en-GB"/>
                  </w:rPr>
                  <w:t>☐</w:t>
                </w:r>
              </w:sdtContent>
            </w:sdt>
            <w:r w:rsidRPr="00AC12B5">
              <w:rPr>
                <w:rFonts w:asciiTheme="minorHAnsi" w:hAnsiTheme="minorHAnsi" w:cstheme="minorHAnsi"/>
                <w:sz w:val="32"/>
                <w:szCs w:val="32"/>
                <w:lang w:val="en-GB"/>
              </w:rPr>
              <w:t xml:space="preserve">  </w:t>
            </w:r>
            <w:r w:rsidRPr="00AC12B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 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  <w:lang w:val="en-GB"/>
                </w:rPr>
                <w:id w:val="-168990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19C">
                  <w:rPr>
                    <w:rFonts w:ascii="MS Gothic" w:eastAsia="MS Gothic" w:hAnsi="MS Gothic" w:cstheme="minorHAnsi" w:hint="eastAsia"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  <w:p w14:paraId="28784CF9" w14:textId="77777777" w:rsidR="00355BE8" w:rsidRPr="00AC12B5" w:rsidRDefault="00355BE8" w:rsidP="002453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355BE8" w:rsidRPr="00AC12B5" w14:paraId="4423BA2A" w14:textId="77777777" w:rsidTr="00375FFD">
        <w:tc>
          <w:tcPr>
            <w:tcW w:w="6939" w:type="dxa"/>
          </w:tcPr>
          <w:p w14:paraId="33BF211A" w14:textId="77777777" w:rsidR="00355BE8" w:rsidRPr="00AC12B5" w:rsidRDefault="00355BE8" w:rsidP="00F967C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AC12B5"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GB"/>
                  </w:rPr>
                  <w:t>Thackray</w:t>
                </w:r>
              </w:smartTag>
              <w:r w:rsidRPr="00AC12B5">
                <w:rPr>
                  <w:rFonts w:asciiTheme="minorHAnsi" w:hAnsiTheme="minorHAnsi" w:cstheme="minorHAnsi"/>
                  <w:b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Type">
                <w:r w:rsidRPr="00AC12B5"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GB"/>
                  </w:rPr>
                  <w:t>Museum</w:t>
                </w:r>
              </w:smartTag>
            </w:smartTag>
            <w:r w:rsidRPr="00AC12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wishes to encourage suitably qualified disabled people to apply for jobs. Do you consider yourself to have a disability? </w:t>
            </w:r>
            <w:r w:rsidRPr="00AC12B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(please tick)</w:t>
            </w:r>
          </w:p>
        </w:tc>
        <w:tc>
          <w:tcPr>
            <w:tcW w:w="2088" w:type="dxa"/>
          </w:tcPr>
          <w:p w14:paraId="4665A2CF" w14:textId="77777777" w:rsidR="00355BE8" w:rsidRPr="00AC12B5" w:rsidRDefault="00355BE8" w:rsidP="002453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  <w:lang w:val="en-GB"/>
                </w:rPr>
                <w:id w:val="-34756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19C">
                  <w:rPr>
                    <w:rFonts w:ascii="MS Gothic" w:eastAsia="MS Gothic" w:hAnsi="MS Gothic" w:cstheme="minorHAnsi" w:hint="eastAsia"/>
                    <w:sz w:val="32"/>
                    <w:szCs w:val="32"/>
                    <w:lang w:val="en-GB"/>
                  </w:rPr>
                  <w:t>☐</w:t>
                </w:r>
              </w:sdtContent>
            </w:sdt>
            <w:r w:rsidRPr="00AC12B5">
              <w:rPr>
                <w:rFonts w:asciiTheme="minorHAnsi" w:hAnsiTheme="minorHAnsi" w:cstheme="minorHAnsi"/>
                <w:sz w:val="32"/>
                <w:szCs w:val="32"/>
                <w:lang w:val="en-GB"/>
              </w:rPr>
              <w:t xml:space="preserve">  </w:t>
            </w:r>
            <w:r w:rsidRPr="00AC12B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 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  <w:lang w:val="en-GB"/>
                </w:rPr>
                <w:id w:val="-79830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19C">
                  <w:rPr>
                    <w:rFonts w:ascii="MS Gothic" w:eastAsia="MS Gothic" w:hAnsi="MS Gothic" w:cstheme="minorHAnsi" w:hint="eastAsia"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</w:tr>
      <w:tr w:rsidR="00355BE8" w:rsidRPr="00AC12B5" w14:paraId="6C136C15" w14:textId="77777777" w:rsidTr="00375FFD">
        <w:tc>
          <w:tcPr>
            <w:tcW w:w="9027" w:type="dxa"/>
            <w:gridSpan w:val="2"/>
            <w:tcBorders>
              <w:bottom w:val="single" w:sz="4" w:space="0" w:color="auto"/>
            </w:tcBorders>
          </w:tcPr>
          <w:p w14:paraId="09938116" w14:textId="77777777" w:rsidR="00355BE8" w:rsidRDefault="00355BE8" w:rsidP="002453D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If yes, please give details: </w:t>
            </w:r>
          </w:p>
          <w:p w14:paraId="29A9A45E" w14:textId="61580A64" w:rsidR="00D34BDB" w:rsidRPr="00AC12B5" w:rsidRDefault="00D34BDB" w:rsidP="002453D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355BE8" w:rsidRPr="00AC12B5" w14:paraId="1A9E0479" w14:textId="77777777" w:rsidTr="00375FFD">
        <w:trPr>
          <w:trHeight w:val="609"/>
        </w:trPr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alias w:val="Details"/>
            <w:tag w:val="Details"/>
            <w:id w:val="-1985769442"/>
            <w:placeholder>
              <w:docPart w:val="0543B5090CFE4C12B86AAB69EA370CD8"/>
            </w:placeholder>
            <w:showingPlcHdr/>
            <w:text w:multiLine="1"/>
          </w:sdtPr>
          <w:sdtEndPr/>
          <w:sdtContent>
            <w:tc>
              <w:tcPr>
                <w:tcW w:w="90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265BD6" w14:textId="77777777" w:rsidR="00355BE8" w:rsidRPr="00AC12B5" w:rsidRDefault="00EE219C" w:rsidP="002453D9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240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55BE8" w:rsidRPr="00AC12B5" w14:paraId="1857E66F" w14:textId="77777777" w:rsidTr="00375FFD">
        <w:tc>
          <w:tcPr>
            <w:tcW w:w="9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5BB04E" w14:textId="77777777" w:rsidR="00375FFD" w:rsidRDefault="00375FFD" w:rsidP="00F967C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118EE7E" w14:textId="77777777" w:rsidR="00355BE8" w:rsidRDefault="00355BE8" w:rsidP="00F967C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Please list any assistance/adjustments you believe may be required to attend interview and/or carry out the duties of the job:</w:t>
            </w:r>
          </w:p>
          <w:p w14:paraId="3B1E66BB" w14:textId="7387857C" w:rsidR="00375FFD" w:rsidRPr="00AC12B5" w:rsidRDefault="00375FFD" w:rsidP="00F967C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355BE8" w:rsidRPr="00AC12B5" w14:paraId="6B2EE20C" w14:textId="77777777" w:rsidTr="00375FFD">
        <w:trPr>
          <w:trHeight w:val="555"/>
        </w:trPr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alias w:val="Assistance/adjustments"/>
            <w:tag w:val="Assistance/adjustments"/>
            <w:id w:val="705298473"/>
            <w:placeholder>
              <w:docPart w:val="0543B5090CFE4C12B86AAB69EA370CD8"/>
            </w:placeholder>
            <w:showingPlcHdr/>
            <w:text w:multiLine="1"/>
          </w:sdtPr>
          <w:sdtEndPr/>
          <w:sdtContent>
            <w:tc>
              <w:tcPr>
                <w:tcW w:w="90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2FE346" w14:textId="77777777" w:rsidR="00355BE8" w:rsidRPr="00AC12B5" w:rsidRDefault="00EE219C" w:rsidP="002453D9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240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0A2DCAD" w14:textId="77777777" w:rsidR="00355BE8" w:rsidRPr="00AC12B5" w:rsidRDefault="00355BE8" w:rsidP="009F47AC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355BE8" w:rsidRPr="00AC12B5" w14:paraId="13182A3E" w14:textId="77777777" w:rsidTr="002453D9">
        <w:tc>
          <w:tcPr>
            <w:tcW w:w="9243" w:type="dxa"/>
            <w:shd w:val="clear" w:color="auto" w:fill="B3B3B3"/>
          </w:tcPr>
          <w:p w14:paraId="02F88522" w14:textId="77777777" w:rsidR="00355BE8" w:rsidRPr="00AC12B5" w:rsidRDefault="00355BE8" w:rsidP="00827DE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Declaration</w:t>
            </w:r>
          </w:p>
        </w:tc>
      </w:tr>
    </w:tbl>
    <w:p w14:paraId="3062F4F8" w14:textId="77777777" w:rsidR="00375FFD" w:rsidRDefault="00375FFD" w:rsidP="00D22158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119570A" w14:textId="248228C6" w:rsidR="00355BE8" w:rsidRPr="00AC12B5" w:rsidRDefault="00355BE8" w:rsidP="00D22158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AC12B5">
        <w:rPr>
          <w:rFonts w:asciiTheme="minorHAnsi" w:hAnsiTheme="minorHAnsi" w:cstheme="minorHAnsi"/>
          <w:sz w:val="22"/>
          <w:szCs w:val="22"/>
          <w:lang w:val="en-GB"/>
        </w:rPr>
        <w:t xml:space="preserve">I confirm that the above information is correct to the best of my knowledge. I agree that the information given in my application may be used for purposes registered under </w:t>
      </w:r>
      <w:r w:rsidRPr="006308A5">
        <w:rPr>
          <w:rFonts w:asciiTheme="minorHAnsi" w:hAnsiTheme="minorHAnsi" w:cstheme="minorHAnsi"/>
          <w:sz w:val="22"/>
          <w:szCs w:val="22"/>
          <w:lang w:val="en-GB"/>
        </w:rPr>
        <w:t xml:space="preserve">the Data Protection Act </w:t>
      </w:r>
      <w:r w:rsidR="00E85101">
        <w:rPr>
          <w:rFonts w:asciiTheme="minorHAnsi" w:hAnsiTheme="minorHAnsi" w:cstheme="minorHAnsi"/>
          <w:sz w:val="22"/>
          <w:szCs w:val="22"/>
          <w:lang w:val="en-GB"/>
        </w:rPr>
        <w:t xml:space="preserve">2018 </w:t>
      </w:r>
      <w:r w:rsidRPr="00AC12B5">
        <w:rPr>
          <w:rFonts w:asciiTheme="minorHAnsi" w:hAnsiTheme="minorHAnsi" w:cstheme="minorHAnsi"/>
          <w:sz w:val="22"/>
          <w:szCs w:val="22"/>
          <w:lang w:val="en-GB"/>
        </w:rPr>
        <w:t xml:space="preserve">and I consent to the information being stored on manual and computerised files for relevant employment related purposes. </w:t>
      </w:r>
    </w:p>
    <w:p w14:paraId="642CE2E6" w14:textId="77777777" w:rsidR="00355BE8" w:rsidRPr="00AC12B5" w:rsidRDefault="00355BE8" w:rsidP="00D22158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4462"/>
        <w:gridCol w:w="3152"/>
      </w:tblGrid>
      <w:tr w:rsidR="00355BE8" w:rsidRPr="00AC12B5" w14:paraId="6E71933B" w14:textId="77777777" w:rsidTr="002453D9">
        <w:trPr>
          <w:cantSplit/>
          <w:trHeight w:val="697"/>
        </w:trPr>
        <w:tc>
          <w:tcPr>
            <w:tcW w:w="1419" w:type="dxa"/>
            <w:vAlign w:val="center"/>
          </w:tcPr>
          <w:p w14:paraId="290985F5" w14:textId="77777777" w:rsidR="00355BE8" w:rsidRPr="00AC12B5" w:rsidRDefault="00355BE8" w:rsidP="00F179C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Signed*</w:t>
            </w:r>
          </w:p>
        </w:tc>
        <w:tc>
          <w:tcPr>
            <w:tcW w:w="4589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alias w:val="Signature"/>
              <w:tag w:val="Signature"/>
              <w:id w:val="277921376"/>
              <w:placeholder>
                <w:docPart w:val="0543B5090CFE4C12B86AAB69EA370CD8"/>
              </w:placeholder>
              <w:showingPlcHdr/>
              <w:text/>
            </w:sdtPr>
            <w:sdtEndPr/>
            <w:sdtContent>
              <w:p w14:paraId="6D64D57A" w14:textId="77777777" w:rsidR="00355BE8" w:rsidRPr="00AC12B5" w:rsidRDefault="00EE219C" w:rsidP="00F179CC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240C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5EA27B" w14:textId="77777777" w:rsidR="00355BE8" w:rsidRPr="00AC12B5" w:rsidRDefault="00355BE8" w:rsidP="00F179C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35" w:type="dxa"/>
            <w:vAlign w:val="center"/>
          </w:tcPr>
          <w:p w14:paraId="598C1795" w14:textId="77777777" w:rsidR="00355BE8" w:rsidRPr="00AC12B5" w:rsidRDefault="00355BE8" w:rsidP="00F179C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C12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Date</w:t>
            </w:r>
            <w:r w:rsidR="00EE219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en-GB"/>
                </w:rPr>
                <w:alias w:val="Date"/>
                <w:tag w:val="Date"/>
                <w:id w:val="-1220978696"/>
                <w:placeholder>
                  <w:docPart w:val="0543B5090CFE4C12B86AAB69EA370CD8"/>
                </w:placeholder>
                <w:showingPlcHdr/>
                <w:text/>
              </w:sdtPr>
              <w:sdtEndPr/>
              <w:sdtContent>
                <w:r w:rsidR="00EE219C" w:rsidRPr="003240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62A320D" w14:textId="77777777" w:rsidR="00355BE8" w:rsidRPr="00AC12B5" w:rsidRDefault="00355BE8" w:rsidP="00BF152E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C12B5">
        <w:rPr>
          <w:rFonts w:asciiTheme="minorHAnsi" w:hAnsiTheme="minorHAnsi" w:cstheme="minorHAnsi"/>
          <w:b/>
          <w:sz w:val="22"/>
          <w:szCs w:val="22"/>
          <w:lang w:val="en-GB"/>
        </w:rPr>
        <w:t xml:space="preserve">*If applying by email, you may be required to sign your application at a later stage. </w:t>
      </w:r>
    </w:p>
    <w:p w14:paraId="6BCEDAB0" w14:textId="77777777" w:rsidR="00355BE8" w:rsidRPr="00AC12B5" w:rsidRDefault="00355BE8" w:rsidP="00BF152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575AF42" w14:textId="77777777" w:rsidR="00D34BDB" w:rsidRDefault="00D34BDB" w:rsidP="00BF152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326C4C8" w14:textId="77777777" w:rsidR="00D34BDB" w:rsidRDefault="00D34BDB" w:rsidP="00BF152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9A87417" w14:textId="1ED16BF1" w:rsidR="00355BE8" w:rsidRPr="00AC12B5" w:rsidRDefault="00355BE8" w:rsidP="00BF152E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AC12B5">
        <w:rPr>
          <w:rFonts w:asciiTheme="minorHAnsi" w:hAnsiTheme="minorHAnsi" w:cstheme="minorHAnsi"/>
          <w:sz w:val="22"/>
          <w:szCs w:val="22"/>
          <w:lang w:val="en-GB"/>
        </w:rPr>
        <w:t xml:space="preserve">All employment is subject to the receipt of references satisfactory to </w:t>
      </w:r>
      <w:smartTag w:uri="urn:schemas-microsoft-com:office:smarttags" w:element="place">
        <w:smartTag w:uri="urn:schemas-microsoft-com:office:smarttags" w:element="PlaceName">
          <w:r w:rsidRPr="00AC12B5">
            <w:rPr>
              <w:rFonts w:asciiTheme="minorHAnsi" w:hAnsiTheme="minorHAnsi" w:cstheme="minorHAnsi"/>
              <w:sz w:val="22"/>
              <w:szCs w:val="22"/>
              <w:lang w:val="en-GB"/>
            </w:rPr>
            <w:t>Thackray</w:t>
          </w:r>
        </w:smartTag>
        <w:r w:rsidRPr="00AC12B5">
          <w:rPr>
            <w:rFonts w:asciiTheme="minorHAnsi" w:hAnsiTheme="minorHAnsi" w:cstheme="minorHAnsi"/>
            <w:sz w:val="22"/>
            <w:szCs w:val="22"/>
            <w:lang w:val="en-GB"/>
          </w:rPr>
          <w:t xml:space="preserve"> </w:t>
        </w:r>
        <w:smartTag w:uri="urn:schemas-microsoft-com:office:smarttags" w:element="PlaceType">
          <w:r w:rsidRPr="00AC12B5">
            <w:rPr>
              <w:rFonts w:asciiTheme="minorHAnsi" w:hAnsiTheme="minorHAnsi" w:cstheme="minorHAnsi"/>
              <w:sz w:val="22"/>
              <w:szCs w:val="22"/>
              <w:lang w:val="en-GB"/>
            </w:rPr>
            <w:t>Museum</w:t>
          </w:r>
        </w:smartTag>
      </w:smartTag>
      <w:r w:rsidRPr="00AC12B5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4E7A94C2" w14:textId="77777777" w:rsidR="00355BE8" w:rsidRPr="00AC12B5" w:rsidRDefault="00355BE8" w:rsidP="00BF152E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AC12B5">
        <w:rPr>
          <w:rFonts w:asciiTheme="minorHAnsi" w:hAnsiTheme="minorHAnsi" w:cstheme="minorHAnsi"/>
          <w:sz w:val="22"/>
          <w:szCs w:val="22"/>
          <w:lang w:val="en-GB"/>
        </w:rPr>
        <w:t>Please return this form by the stated closing date, by post or e-mail to:</w:t>
      </w:r>
    </w:p>
    <w:p w14:paraId="4FA9C0CD" w14:textId="77777777" w:rsidR="002C01DB" w:rsidRPr="00AC12B5" w:rsidRDefault="002C01DB" w:rsidP="00E3748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E5648A5" w14:textId="77777777" w:rsidR="00EE219C" w:rsidRDefault="00EE219C" w:rsidP="00E37486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Judith Knox</w:t>
      </w:r>
    </w:p>
    <w:p w14:paraId="0F2DC96C" w14:textId="77777777" w:rsidR="00AA0606" w:rsidRPr="00AC12B5" w:rsidRDefault="00355BE8" w:rsidP="00E37486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AC12B5">
        <w:rPr>
          <w:rFonts w:asciiTheme="minorHAnsi" w:hAnsiTheme="minorHAnsi" w:cstheme="minorHAnsi"/>
          <w:sz w:val="22"/>
          <w:szCs w:val="22"/>
          <w:lang w:val="en-GB"/>
        </w:rPr>
        <w:t>Thackray Museum</w:t>
      </w:r>
      <w:r w:rsidR="00456AEE" w:rsidRPr="00AC12B5">
        <w:rPr>
          <w:rFonts w:asciiTheme="minorHAnsi" w:hAnsiTheme="minorHAnsi" w:cstheme="minorHAnsi"/>
          <w:sz w:val="22"/>
          <w:szCs w:val="22"/>
          <w:lang w:val="en-GB"/>
        </w:rPr>
        <w:t xml:space="preserve"> of Medicine</w:t>
      </w:r>
      <w:r w:rsidR="00215310" w:rsidRPr="00AC12B5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2C01DB" w:rsidRPr="00AC12B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C12B5">
        <w:rPr>
          <w:rFonts w:asciiTheme="minorHAnsi" w:hAnsiTheme="minorHAnsi" w:cstheme="minorHAnsi"/>
          <w:sz w:val="22"/>
          <w:szCs w:val="22"/>
          <w:lang w:val="en-GB"/>
        </w:rPr>
        <w:t xml:space="preserve">Beckett Street, Leeds, West Yorkshire </w:t>
      </w:r>
    </w:p>
    <w:p w14:paraId="6A94E1CA" w14:textId="77777777" w:rsidR="00355BE8" w:rsidRPr="00AC12B5" w:rsidRDefault="00355BE8" w:rsidP="00E37486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AC12B5">
        <w:rPr>
          <w:rFonts w:asciiTheme="minorHAnsi" w:hAnsiTheme="minorHAnsi" w:cstheme="minorHAnsi"/>
          <w:sz w:val="22"/>
          <w:szCs w:val="22"/>
          <w:lang w:val="en-GB"/>
        </w:rPr>
        <w:t>LS9 7LN</w:t>
      </w:r>
      <w:r w:rsidRPr="00AC12B5">
        <w:rPr>
          <w:rFonts w:asciiTheme="minorHAnsi" w:hAnsiTheme="minorHAnsi" w:cstheme="minorHAnsi"/>
          <w:sz w:val="22"/>
          <w:szCs w:val="22"/>
          <w:lang w:val="en-GB"/>
        </w:rPr>
        <w:br/>
      </w:r>
      <w:r w:rsidR="00EE219C">
        <w:rPr>
          <w:rFonts w:asciiTheme="minorHAnsi" w:hAnsiTheme="minorHAnsi" w:cstheme="minorHAnsi"/>
          <w:sz w:val="22"/>
          <w:szCs w:val="22"/>
        </w:rPr>
        <w:t>Judith.knox@thackraymuseum.org</w:t>
      </w:r>
    </w:p>
    <w:p w14:paraId="6CA6ED01" w14:textId="77777777" w:rsidR="00355BE8" w:rsidRPr="00AC12B5" w:rsidRDefault="00355BE8" w:rsidP="00E37486">
      <w:pPr>
        <w:tabs>
          <w:tab w:val="left" w:pos="600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5ADF2B69" w14:textId="77777777" w:rsidR="00355BE8" w:rsidRPr="00AC12B5" w:rsidRDefault="00456AEE" w:rsidP="00456AEE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C12B5">
        <w:rPr>
          <w:rFonts w:asciiTheme="minorHAnsi" w:hAnsiTheme="minorHAnsi" w:cstheme="minorHAnsi"/>
          <w:sz w:val="22"/>
          <w:szCs w:val="22"/>
          <w:lang w:val="en-GB"/>
        </w:rPr>
        <w:t>The Thackray Museum of Medicine is actively committed to promoting Equality, Inclusion and Diversity. We are a Disability Confident employer and welcome applications from all sections of the community.</w:t>
      </w:r>
    </w:p>
    <w:sectPr w:rsidR="00355BE8" w:rsidRPr="00AC12B5" w:rsidSect="00456AEE">
      <w:headerReference w:type="default" r:id="rId9"/>
      <w:headerReference w:type="first" r:id="rId10"/>
      <w:pgSz w:w="11907" w:h="16840" w:code="9"/>
      <w:pgMar w:top="842" w:right="1440" w:bottom="90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73593" w14:textId="77777777" w:rsidR="003618F7" w:rsidRDefault="003618F7">
      <w:r>
        <w:separator/>
      </w:r>
    </w:p>
  </w:endnote>
  <w:endnote w:type="continuationSeparator" w:id="0">
    <w:p w14:paraId="4DAFC4FF" w14:textId="77777777" w:rsidR="003618F7" w:rsidRDefault="0036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C204D" w14:textId="77777777" w:rsidR="003618F7" w:rsidRDefault="003618F7">
      <w:r>
        <w:separator/>
      </w:r>
    </w:p>
  </w:footnote>
  <w:footnote w:type="continuationSeparator" w:id="0">
    <w:p w14:paraId="5DE3E59E" w14:textId="77777777" w:rsidR="003618F7" w:rsidRDefault="00361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DEE7" w14:textId="77777777" w:rsidR="00355BE8" w:rsidRDefault="00355BE8"/>
  <w:tbl>
    <w:tblPr>
      <w:tblW w:w="9243" w:type="dxa"/>
      <w:tblInd w:w="1240" w:type="dxa"/>
      <w:tblLook w:val="01E0" w:firstRow="1" w:lastRow="1" w:firstColumn="1" w:lastColumn="1" w:noHBand="0" w:noVBand="0"/>
    </w:tblPr>
    <w:tblGrid>
      <w:gridCol w:w="5508"/>
      <w:gridCol w:w="3735"/>
    </w:tblGrid>
    <w:tr w:rsidR="00355BE8" w:rsidRPr="002453D9" w14:paraId="1335D3E7" w14:textId="77777777" w:rsidTr="003A2E15">
      <w:tc>
        <w:tcPr>
          <w:tcW w:w="5508" w:type="dxa"/>
        </w:tcPr>
        <w:p w14:paraId="11E51F55" w14:textId="77777777" w:rsidR="00355BE8" w:rsidRPr="002453D9" w:rsidRDefault="00355BE8" w:rsidP="00B972FE">
          <w:pPr>
            <w:pStyle w:val="Header"/>
            <w:rPr>
              <w:b/>
              <w:sz w:val="32"/>
              <w:szCs w:val="32"/>
            </w:rPr>
          </w:pPr>
        </w:p>
      </w:tc>
      <w:tc>
        <w:tcPr>
          <w:tcW w:w="3735" w:type="dxa"/>
        </w:tcPr>
        <w:p w14:paraId="1DEFCA6F" w14:textId="77777777" w:rsidR="00355BE8" w:rsidRPr="002453D9" w:rsidRDefault="00355BE8" w:rsidP="002453D9">
          <w:pPr>
            <w:pStyle w:val="Header"/>
            <w:jc w:val="right"/>
            <w:rPr>
              <w:b/>
              <w:szCs w:val="22"/>
            </w:rPr>
          </w:pPr>
        </w:p>
      </w:tc>
    </w:tr>
  </w:tbl>
  <w:p w14:paraId="130EF4A6" w14:textId="77777777" w:rsidR="00355BE8" w:rsidRPr="00402A61" w:rsidRDefault="00355BE8" w:rsidP="009D0358">
    <w:pPr>
      <w:pStyle w:val="Header"/>
      <w:jc w:val="right"/>
      <w:rPr>
        <w:szCs w:val="22"/>
      </w:rPr>
    </w:pPr>
    <w:r>
      <w:rPr>
        <w:szCs w:val="22"/>
      </w:rPr>
      <w:tab/>
    </w:r>
    <w:r>
      <w:rPr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76A5" w14:textId="77777777" w:rsidR="00456AEE" w:rsidRDefault="00456AEE" w:rsidP="00456AEE">
    <w:pPr>
      <w:rPr>
        <w:rFonts w:ascii="Calibri" w:hAnsi="Calibri"/>
        <w:noProof/>
        <w:lang w:val="en-GB" w:eastAsia="en-GB"/>
      </w:rPr>
    </w:pPr>
  </w:p>
  <w:p w14:paraId="39DE536F" w14:textId="77777777" w:rsidR="00456AEE" w:rsidRDefault="00456AEE" w:rsidP="00456AEE">
    <w:pPr>
      <w:pStyle w:val="Header"/>
    </w:pPr>
    <w:r>
      <w:t xml:space="preserve">  </w:t>
    </w:r>
  </w:p>
  <w:p w14:paraId="2133ABB5" w14:textId="77777777" w:rsidR="00456AEE" w:rsidRDefault="00456A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13CC2"/>
    <w:multiLevelType w:val="singleLevel"/>
    <w:tmpl w:val="52702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06FC2E9F"/>
    <w:multiLevelType w:val="singleLevel"/>
    <w:tmpl w:val="52702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0B4E6A98"/>
    <w:multiLevelType w:val="singleLevel"/>
    <w:tmpl w:val="52702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10A53A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9663BD"/>
    <w:multiLevelType w:val="singleLevel"/>
    <w:tmpl w:val="52702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14A40DE6"/>
    <w:multiLevelType w:val="singleLevel"/>
    <w:tmpl w:val="52702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 w15:restartNumberingAfterBreak="0">
    <w:nsid w:val="14DC7535"/>
    <w:multiLevelType w:val="singleLevel"/>
    <w:tmpl w:val="52702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1ECF2BAC"/>
    <w:multiLevelType w:val="singleLevel"/>
    <w:tmpl w:val="52702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233E3A44"/>
    <w:multiLevelType w:val="singleLevel"/>
    <w:tmpl w:val="52702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274C556B"/>
    <w:multiLevelType w:val="singleLevel"/>
    <w:tmpl w:val="52702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2DDB612D"/>
    <w:multiLevelType w:val="singleLevel"/>
    <w:tmpl w:val="52702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323E2CA9"/>
    <w:multiLevelType w:val="singleLevel"/>
    <w:tmpl w:val="52702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 w15:restartNumberingAfterBreak="0">
    <w:nsid w:val="395F3E7B"/>
    <w:multiLevelType w:val="singleLevel"/>
    <w:tmpl w:val="52702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4" w15:restartNumberingAfterBreak="0">
    <w:nsid w:val="44C80172"/>
    <w:multiLevelType w:val="singleLevel"/>
    <w:tmpl w:val="52702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45F929B5"/>
    <w:multiLevelType w:val="singleLevel"/>
    <w:tmpl w:val="52702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 w15:restartNumberingAfterBreak="0">
    <w:nsid w:val="501B64CE"/>
    <w:multiLevelType w:val="singleLevel"/>
    <w:tmpl w:val="52702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7" w15:restartNumberingAfterBreak="0">
    <w:nsid w:val="51A3178B"/>
    <w:multiLevelType w:val="singleLevel"/>
    <w:tmpl w:val="52702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5F38438E"/>
    <w:multiLevelType w:val="singleLevel"/>
    <w:tmpl w:val="52702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71CA18EA"/>
    <w:multiLevelType w:val="singleLevel"/>
    <w:tmpl w:val="52702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 w15:restartNumberingAfterBreak="0">
    <w:nsid w:val="7FB64CF2"/>
    <w:multiLevelType w:val="singleLevel"/>
    <w:tmpl w:val="52702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20"/>
  </w:num>
  <w:num w:numId="5">
    <w:abstractNumId w:val="12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  <w:num w:numId="12">
    <w:abstractNumId w:val="7"/>
  </w:num>
  <w:num w:numId="13">
    <w:abstractNumId w:val="13"/>
  </w:num>
  <w:num w:numId="14">
    <w:abstractNumId w:val="15"/>
  </w:num>
  <w:num w:numId="15">
    <w:abstractNumId w:val="16"/>
  </w:num>
  <w:num w:numId="16">
    <w:abstractNumId w:val="2"/>
  </w:num>
  <w:num w:numId="17">
    <w:abstractNumId w:val="14"/>
  </w:num>
  <w:num w:numId="18">
    <w:abstractNumId w:val="11"/>
  </w:num>
  <w:num w:numId="19">
    <w:abstractNumId w:val="17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A5"/>
    <w:rsid w:val="00006B97"/>
    <w:rsid w:val="00021641"/>
    <w:rsid w:val="00022DFF"/>
    <w:rsid w:val="00042229"/>
    <w:rsid w:val="00062AE4"/>
    <w:rsid w:val="00081D97"/>
    <w:rsid w:val="000B0A24"/>
    <w:rsid w:val="000B426B"/>
    <w:rsid w:val="000C4C9E"/>
    <w:rsid w:val="000D390E"/>
    <w:rsid w:val="000D7673"/>
    <w:rsid w:val="00105C59"/>
    <w:rsid w:val="001104B9"/>
    <w:rsid w:val="00116B11"/>
    <w:rsid w:val="001559A1"/>
    <w:rsid w:val="00184551"/>
    <w:rsid w:val="001C7E7A"/>
    <w:rsid w:val="001D1AA6"/>
    <w:rsid w:val="00203BA5"/>
    <w:rsid w:val="00215310"/>
    <w:rsid w:val="002453D9"/>
    <w:rsid w:val="002C01DB"/>
    <w:rsid w:val="002D7A76"/>
    <w:rsid w:val="00331DE1"/>
    <w:rsid w:val="00355BE8"/>
    <w:rsid w:val="00360880"/>
    <w:rsid w:val="003618F7"/>
    <w:rsid w:val="00366AC9"/>
    <w:rsid w:val="00375FFD"/>
    <w:rsid w:val="003878EF"/>
    <w:rsid w:val="003A2E15"/>
    <w:rsid w:val="003B07DB"/>
    <w:rsid w:val="003E295C"/>
    <w:rsid w:val="003E7CFB"/>
    <w:rsid w:val="00401EC9"/>
    <w:rsid w:val="00402A61"/>
    <w:rsid w:val="004048D2"/>
    <w:rsid w:val="00432954"/>
    <w:rsid w:val="0043438B"/>
    <w:rsid w:val="00456AEE"/>
    <w:rsid w:val="00463A5B"/>
    <w:rsid w:val="00463D13"/>
    <w:rsid w:val="004655CA"/>
    <w:rsid w:val="004727CF"/>
    <w:rsid w:val="00482766"/>
    <w:rsid w:val="00483314"/>
    <w:rsid w:val="004A5422"/>
    <w:rsid w:val="005100C5"/>
    <w:rsid w:val="0051180C"/>
    <w:rsid w:val="0051619E"/>
    <w:rsid w:val="005201C5"/>
    <w:rsid w:val="00525475"/>
    <w:rsid w:val="00573179"/>
    <w:rsid w:val="005734EE"/>
    <w:rsid w:val="005747D3"/>
    <w:rsid w:val="00580A7D"/>
    <w:rsid w:val="00581FDD"/>
    <w:rsid w:val="00593788"/>
    <w:rsid w:val="006308A5"/>
    <w:rsid w:val="00633F89"/>
    <w:rsid w:val="006540DA"/>
    <w:rsid w:val="00660389"/>
    <w:rsid w:val="00672DD6"/>
    <w:rsid w:val="00674B50"/>
    <w:rsid w:val="00683218"/>
    <w:rsid w:val="006D1462"/>
    <w:rsid w:val="00781003"/>
    <w:rsid w:val="007A090C"/>
    <w:rsid w:val="008109FA"/>
    <w:rsid w:val="00810FFD"/>
    <w:rsid w:val="00827DE2"/>
    <w:rsid w:val="00844CBE"/>
    <w:rsid w:val="008D4CA8"/>
    <w:rsid w:val="009161C7"/>
    <w:rsid w:val="009231E8"/>
    <w:rsid w:val="009279B0"/>
    <w:rsid w:val="00933A95"/>
    <w:rsid w:val="00934113"/>
    <w:rsid w:val="00940158"/>
    <w:rsid w:val="00945DE2"/>
    <w:rsid w:val="00957920"/>
    <w:rsid w:val="00991998"/>
    <w:rsid w:val="009941D9"/>
    <w:rsid w:val="009B45C7"/>
    <w:rsid w:val="009C366A"/>
    <w:rsid w:val="009D0358"/>
    <w:rsid w:val="009D55D7"/>
    <w:rsid w:val="009E5BFB"/>
    <w:rsid w:val="009F47AC"/>
    <w:rsid w:val="00A03DD3"/>
    <w:rsid w:val="00A2233C"/>
    <w:rsid w:val="00A37BB9"/>
    <w:rsid w:val="00A9477D"/>
    <w:rsid w:val="00AA0606"/>
    <w:rsid w:val="00AA5E99"/>
    <w:rsid w:val="00AC0DA9"/>
    <w:rsid w:val="00AC12B5"/>
    <w:rsid w:val="00AD7994"/>
    <w:rsid w:val="00B16BA7"/>
    <w:rsid w:val="00B16DC9"/>
    <w:rsid w:val="00B32C22"/>
    <w:rsid w:val="00B961AF"/>
    <w:rsid w:val="00B972FE"/>
    <w:rsid w:val="00B97737"/>
    <w:rsid w:val="00BE3C50"/>
    <w:rsid w:val="00BE423E"/>
    <w:rsid w:val="00BF152E"/>
    <w:rsid w:val="00C62676"/>
    <w:rsid w:val="00C71FAE"/>
    <w:rsid w:val="00C968CD"/>
    <w:rsid w:val="00CA6DC1"/>
    <w:rsid w:val="00CF18A5"/>
    <w:rsid w:val="00CF533F"/>
    <w:rsid w:val="00D22158"/>
    <w:rsid w:val="00D31225"/>
    <w:rsid w:val="00D34BDB"/>
    <w:rsid w:val="00D614D7"/>
    <w:rsid w:val="00D72081"/>
    <w:rsid w:val="00D80D38"/>
    <w:rsid w:val="00D81553"/>
    <w:rsid w:val="00D8330A"/>
    <w:rsid w:val="00DC4E7C"/>
    <w:rsid w:val="00E12D6D"/>
    <w:rsid w:val="00E21DFA"/>
    <w:rsid w:val="00E22D37"/>
    <w:rsid w:val="00E365F0"/>
    <w:rsid w:val="00E37486"/>
    <w:rsid w:val="00E50E61"/>
    <w:rsid w:val="00E677DD"/>
    <w:rsid w:val="00E67DCF"/>
    <w:rsid w:val="00E85101"/>
    <w:rsid w:val="00EB4822"/>
    <w:rsid w:val="00EC5690"/>
    <w:rsid w:val="00EE219C"/>
    <w:rsid w:val="00F06B12"/>
    <w:rsid w:val="00F179CC"/>
    <w:rsid w:val="00F33A4C"/>
    <w:rsid w:val="00F40CC9"/>
    <w:rsid w:val="00F51235"/>
    <w:rsid w:val="00F967C7"/>
    <w:rsid w:val="00FA20FF"/>
    <w:rsid w:val="00F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4:docId w14:val="0A2826CB"/>
  <w14:defaultImageDpi w14:val="0"/>
  <w15:docId w15:val="{C58D1EB8-A9C6-4462-9310-E167E5D1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17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D1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0D390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63D1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1E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01EF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01EF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0D39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1EF"/>
    <w:rPr>
      <w:rFonts w:ascii="Arial" w:hAnsi="Arial"/>
      <w:lang w:val="en-US" w:eastAsia="en-US"/>
    </w:rPr>
  </w:style>
  <w:style w:type="table" w:styleId="TableGrid">
    <w:name w:val="Table Grid"/>
    <w:basedOn w:val="TableNormal"/>
    <w:uiPriority w:val="59"/>
    <w:rsid w:val="000D3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0D390E"/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01EF"/>
    <w:rPr>
      <w:rFonts w:ascii="Arial" w:hAnsi="Arial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0D39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01EF"/>
    <w:rPr>
      <w:rFonts w:ascii="Arial" w:hAnsi="Arial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463D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01EF"/>
    <w:rPr>
      <w:rFonts w:ascii="Arial" w:hAnsi="Arial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463D1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C56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1EF"/>
    <w:rPr>
      <w:rFonts w:ascii="Arial" w:hAnsi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0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1EF"/>
    <w:rPr>
      <w:sz w:val="0"/>
      <w:szCs w:val="0"/>
      <w:lang w:val="en-US" w:eastAsia="en-US"/>
    </w:rPr>
  </w:style>
  <w:style w:type="character" w:styleId="PageNumber">
    <w:name w:val="page number"/>
    <w:basedOn w:val="DefaultParagraphFont"/>
    <w:uiPriority w:val="99"/>
    <w:rsid w:val="002D7A76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365F0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456AEE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D7F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ithknox\Documents\Custom%20Office%20Templates\TMM%20Final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70AF2F7A274E20854ACB355442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3529E-F4CB-4BFC-A912-4A1ACD822E30}"/>
      </w:docPartPr>
      <w:docPartBody>
        <w:p w:rsidR="00FF4B79" w:rsidRDefault="007D3F6C">
          <w:pPr>
            <w:pStyle w:val="EC70AF2F7A274E20854ACB35544206F1"/>
          </w:pPr>
          <w:r w:rsidRPr="00324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6908D4AFC4A47B8039156904C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7F99A-DE77-4B25-B066-A08B82990C0F}"/>
      </w:docPartPr>
      <w:docPartBody>
        <w:p w:rsidR="00FF4B79" w:rsidRDefault="007D3F6C">
          <w:pPr>
            <w:pStyle w:val="DA66908D4AFC4A47B8039156904C4647"/>
          </w:pPr>
          <w:r w:rsidRPr="00324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8726B1AF3B4EB3B30BA6855577F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A6E80-E1B7-470A-80CC-1EC9CEC09583}"/>
      </w:docPartPr>
      <w:docPartBody>
        <w:p w:rsidR="00FF4B79" w:rsidRDefault="007D3F6C">
          <w:pPr>
            <w:pStyle w:val="3A8726B1AF3B4EB3B30BA6855577FD29"/>
          </w:pPr>
          <w:r w:rsidRPr="00324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5CC42BE8F44BC8931E95CCFC1F5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605DC-3D76-4365-B935-53366EF3B5AE}"/>
      </w:docPartPr>
      <w:docPartBody>
        <w:p w:rsidR="00FF4B79" w:rsidRDefault="007D3F6C">
          <w:pPr>
            <w:pStyle w:val="295CC42BE8F44BC8931E95CCFC1F5B72"/>
          </w:pPr>
          <w:r w:rsidRPr="00324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84BE3E6FF48C8AFD509A20141C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B754D-968E-492D-AE4F-B9EB082CF179}"/>
      </w:docPartPr>
      <w:docPartBody>
        <w:p w:rsidR="00FF4B79" w:rsidRDefault="007D3F6C">
          <w:pPr>
            <w:pStyle w:val="53484BE3E6FF48C8AFD509A20141C3B0"/>
          </w:pPr>
          <w:r w:rsidRPr="00324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342E9DEC3749ABB2E15587686B5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BC2D6-85DB-422E-8C09-7B079F70EA65}"/>
      </w:docPartPr>
      <w:docPartBody>
        <w:p w:rsidR="00FF4B79" w:rsidRDefault="007D3F6C">
          <w:pPr>
            <w:pStyle w:val="41342E9DEC3749ABB2E15587686B597C"/>
          </w:pPr>
          <w:r w:rsidRPr="00324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75FBA799D4864966FCB712421C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B3041-2D82-4277-AD8B-4522D1CFAAA3}"/>
      </w:docPartPr>
      <w:docPartBody>
        <w:p w:rsidR="00FF4B79" w:rsidRDefault="007D3F6C">
          <w:pPr>
            <w:pStyle w:val="2A175FBA799D4864966FCB712421C183"/>
          </w:pPr>
          <w:r w:rsidRPr="00324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43B5090CFE4C12B86AAB69EA370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B7B86-3304-4331-A5E5-308B2C70F31C}"/>
      </w:docPartPr>
      <w:docPartBody>
        <w:p w:rsidR="00FF4B79" w:rsidRDefault="007D3F6C">
          <w:pPr>
            <w:pStyle w:val="0543B5090CFE4C12B86AAB69EA370CD8"/>
          </w:pPr>
          <w:r w:rsidRPr="00324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96C19-82E7-4581-B751-E1BE8D66B9C4}"/>
      </w:docPartPr>
      <w:docPartBody>
        <w:p w:rsidR="00FF4B79" w:rsidRDefault="002E18F3">
          <w:r w:rsidRPr="00521B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EDDD468C554350BF37293D92083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FBC1-8A40-45FA-9F1A-915ABBF4131F}"/>
      </w:docPartPr>
      <w:docPartBody>
        <w:p w:rsidR="00DD06D8" w:rsidRDefault="00FA560A" w:rsidP="00FA560A">
          <w:pPr>
            <w:pStyle w:val="B4EDDD468C554350BF37293D92083AB9"/>
          </w:pPr>
          <w:r w:rsidRPr="00324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2C392C5FB04719B76DFC83776E4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0EF87-D2E5-41BE-B6D7-DFCD1990B7AC}"/>
      </w:docPartPr>
      <w:docPartBody>
        <w:p w:rsidR="00DD06D8" w:rsidRDefault="00FA560A" w:rsidP="00FA560A">
          <w:pPr>
            <w:pStyle w:val="B22C392C5FB04719B76DFC83776E4D07"/>
          </w:pPr>
          <w:r w:rsidRPr="00324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91B79836B4B30A3586E1BE4603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5B3FF-D380-48D4-987B-64271BD34D18}"/>
      </w:docPartPr>
      <w:docPartBody>
        <w:p w:rsidR="00DD06D8" w:rsidRDefault="00FA560A" w:rsidP="00FA560A">
          <w:pPr>
            <w:pStyle w:val="6D591B79836B4B30A3586E1BE46036AA"/>
          </w:pPr>
          <w:r w:rsidRPr="00324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45A29A366A434E8BDE0A64249A4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506DD-63E1-400D-A0B5-2D3AC888FAD3}"/>
      </w:docPartPr>
      <w:docPartBody>
        <w:p w:rsidR="00DD06D8" w:rsidRDefault="00FA560A" w:rsidP="00FA560A">
          <w:pPr>
            <w:pStyle w:val="9945A29A366A434E8BDE0A64249A4268"/>
          </w:pPr>
          <w:r w:rsidRPr="00324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399B87EB7D424CAA32474FED46E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CD7A9-1FF4-4C2A-A592-4D10C31F4DEC}"/>
      </w:docPartPr>
      <w:docPartBody>
        <w:p w:rsidR="00DD06D8" w:rsidRDefault="00FA560A" w:rsidP="00FA560A">
          <w:pPr>
            <w:pStyle w:val="F5399B87EB7D424CAA32474FED46E233"/>
          </w:pPr>
          <w:r w:rsidRPr="00324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311C152DDF455A822348199DAE8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1C990-1F67-42BA-9999-3239ADEDBD83}"/>
      </w:docPartPr>
      <w:docPartBody>
        <w:p w:rsidR="00DD06D8" w:rsidRDefault="00FA560A" w:rsidP="00FA560A">
          <w:pPr>
            <w:pStyle w:val="DC311C152DDF455A822348199DAE8EF6"/>
          </w:pPr>
          <w:r w:rsidRPr="00324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EE4B8545F24DA9B731213A40EF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C8809-870F-4202-95D9-4924ADDFD7FD}"/>
      </w:docPartPr>
      <w:docPartBody>
        <w:p w:rsidR="00DD06D8" w:rsidRDefault="00FA560A" w:rsidP="00FA560A">
          <w:pPr>
            <w:pStyle w:val="1FEE4B8545F24DA9B731213A40EFC7EC"/>
          </w:pPr>
          <w:r w:rsidRPr="00324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58C0D2657C4430A65304C6F3B3E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C9147-6DA7-4647-A3FB-F5BC9ABC95E6}"/>
      </w:docPartPr>
      <w:docPartBody>
        <w:p w:rsidR="00DD06D8" w:rsidRDefault="00FA560A" w:rsidP="00FA560A">
          <w:pPr>
            <w:pStyle w:val="CF58C0D2657C4430A65304C6F3B3E6E9"/>
          </w:pPr>
          <w:r w:rsidRPr="00521B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97F41580064F719C94BC11FE11F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4FA9F-AC0F-4A37-B33F-EE4EF1E0219B}"/>
      </w:docPartPr>
      <w:docPartBody>
        <w:p w:rsidR="00DD06D8" w:rsidRDefault="00FA560A" w:rsidP="00FA560A">
          <w:pPr>
            <w:pStyle w:val="B297F41580064F719C94BC11FE11FD25"/>
          </w:pPr>
          <w:r w:rsidRPr="00324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1795531AB4962B8D7796ED5CB7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5AA42-6A9D-47B5-B6C3-8130CC63EFD4}"/>
      </w:docPartPr>
      <w:docPartBody>
        <w:p w:rsidR="00DD06D8" w:rsidRDefault="00FA560A" w:rsidP="00FA560A">
          <w:pPr>
            <w:pStyle w:val="8FB1795531AB4962B8D7796ED5CB7E6E"/>
          </w:pPr>
          <w:r w:rsidRPr="00324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884EC1075413792770176C1AD5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9B345-D36D-4E57-B06D-53DD9FBEAE68}"/>
      </w:docPartPr>
      <w:docPartBody>
        <w:p w:rsidR="00DD06D8" w:rsidRDefault="00FA560A" w:rsidP="00FA560A">
          <w:pPr>
            <w:pStyle w:val="952884EC1075413792770176C1AD53C8"/>
          </w:pPr>
          <w:r w:rsidRPr="00324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A18A4FF1E48039A1A6BB1C967A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C8BD8-AF47-4164-BCFC-66BCB86CC064}"/>
      </w:docPartPr>
      <w:docPartBody>
        <w:p w:rsidR="00DD06D8" w:rsidRDefault="00FA560A" w:rsidP="00FA560A">
          <w:pPr>
            <w:pStyle w:val="864A18A4FF1E48039A1A6BB1C967AF22"/>
          </w:pPr>
          <w:r w:rsidRPr="00324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5F0780FB74430B00DAB9A221CC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DDE4-C2A9-42FB-8BE2-8AD34A78E31A}"/>
      </w:docPartPr>
      <w:docPartBody>
        <w:p w:rsidR="00DD06D8" w:rsidRDefault="00FA560A" w:rsidP="00FA560A">
          <w:pPr>
            <w:pStyle w:val="B715F0780FB74430B00DAB9A221CCF56"/>
          </w:pPr>
          <w:r w:rsidRPr="00324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69982DA9C4947919C23A1B1A77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B76FC-32B1-4AEF-9316-7702343E4E95}"/>
      </w:docPartPr>
      <w:docPartBody>
        <w:p w:rsidR="00DD06D8" w:rsidRDefault="00FA560A" w:rsidP="00FA560A">
          <w:pPr>
            <w:pStyle w:val="4C269982DA9C4947919C23A1B1A778A5"/>
          </w:pPr>
          <w:r w:rsidRPr="003240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31C085756C4668A112BE700F8F1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6AEE8-FCDC-451B-947E-5DA847AF223E}"/>
      </w:docPartPr>
      <w:docPartBody>
        <w:p w:rsidR="00DD06D8" w:rsidRDefault="00FA560A" w:rsidP="00FA560A">
          <w:pPr>
            <w:pStyle w:val="7631C085756C4668A112BE700F8F1746"/>
          </w:pPr>
          <w:r w:rsidRPr="003240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F3"/>
    <w:rsid w:val="00240E08"/>
    <w:rsid w:val="002E18F3"/>
    <w:rsid w:val="007D3F6C"/>
    <w:rsid w:val="00DD06D8"/>
    <w:rsid w:val="00FA560A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560A"/>
    <w:rPr>
      <w:color w:val="808080"/>
    </w:rPr>
  </w:style>
  <w:style w:type="paragraph" w:customStyle="1" w:styleId="EC70AF2F7A274E20854ACB35544206F1">
    <w:name w:val="EC70AF2F7A274E20854ACB35544206F1"/>
  </w:style>
  <w:style w:type="paragraph" w:customStyle="1" w:styleId="DA66908D4AFC4A47B8039156904C4647">
    <w:name w:val="DA66908D4AFC4A47B8039156904C4647"/>
  </w:style>
  <w:style w:type="paragraph" w:customStyle="1" w:styleId="3A8726B1AF3B4EB3B30BA6855577FD29">
    <w:name w:val="3A8726B1AF3B4EB3B30BA6855577FD29"/>
  </w:style>
  <w:style w:type="paragraph" w:customStyle="1" w:styleId="295CC42BE8F44BC8931E95CCFC1F5B72">
    <w:name w:val="295CC42BE8F44BC8931E95CCFC1F5B72"/>
  </w:style>
  <w:style w:type="paragraph" w:customStyle="1" w:styleId="53484BE3E6FF48C8AFD509A20141C3B0">
    <w:name w:val="53484BE3E6FF48C8AFD509A20141C3B0"/>
  </w:style>
  <w:style w:type="paragraph" w:customStyle="1" w:styleId="41342E9DEC3749ABB2E15587686B597C">
    <w:name w:val="41342E9DEC3749ABB2E15587686B597C"/>
  </w:style>
  <w:style w:type="paragraph" w:customStyle="1" w:styleId="2A175FBA799D4864966FCB712421C183">
    <w:name w:val="2A175FBA799D4864966FCB712421C183"/>
  </w:style>
  <w:style w:type="paragraph" w:customStyle="1" w:styleId="0543B5090CFE4C12B86AAB69EA370CD8">
    <w:name w:val="0543B5090CFE4C12B86AAB69EA370CD8"/>
  </w:style>
  <w:style w:type="paragraph" w:customStyle="1" w:styleId="B4EDDD468C554350BF37293D92083AB9">
    <w:name w:val="B4EDDD468C554350BF37293D92083AB9"/>
    <w:rsid w:val="00FA560A"/>
  </w:style>
  <w:style w:type="paragraph" w:customStyle="1" w:styleId="B22C392C5FB04719B76DFC83776E4D07">
    <w:name w:val="B22C392C5FB04719B76DFC83776E4D07"/>
    <w:rsid w:val="00FA560A"/>
  </w:style>
  <w:style w:type="paragraph" w:customStyle="1" w:styleId="6D591B79836B4B30A3586E1BE46036AA">
    <w:name w:val="6D591B79836B4B30A3586E1BE46036AA"/>
    <w:rsid w:val="00FA560A"/>
  </w:style>
  <w:style w:type="paragraph" w:customStyle="1" w:styleId="9945A29A366A434E8BDE0A64249A4268">
    <w:name w:val="9945A29A366A434E8BDE0A64249A4268"/>
    <w:rsid w:val="00FA560A"/>
  </w:style>
  <w:style w:type="paragraph" w:customStyle="1" w:styleId="F5399B87EB7D424CAA32474FED46E233">
    <w:name w:val="F5399B87EB7D424CAA32474FED46E233"/>
    <w:rsid w:val="00FA560A"/>
  </w:style>
  <w:style w:type="paragraph" w:customStyle="1" w:styleId="DC311C152DDF455A822348199DAE8EF6">
    <w:name w:val="DC311C152DDF455A822348199DAE8EF6"/>
    <w:rsid w:val="00FA560A"/>
  </w:style>
  <w:style w:type="paragraph" w:customStyle="1" w:styleId="1FEE4B8545F24DA9B731213A40EFC7EC">
    <w:name w:val="1FEE4B8545F24DA9B731213A40EFC7EC"/>
    <w:rsid w:val="00FA560A"/>
  </w:style>
  <w:style w:type="paragraph" w:customStyle="1" w:styleId="CF58C0D2657C4430A65304C6F3B3E6E9">
    <w:name w:val="CF58C0D2657C4430A65304C6F3B3E6E9"/>
    <w:rsid w:val="00FA560A"/>
  </w:style>
  <w:style w:type="paragraph" w:customStyle="1" w:styleId="B297F41580064F719C94BC11FE11FD25">
    <w:name w:val="B297F41580064F719C94BC11FE11FD25"/>
    <w:rsid w:val="00FA560A"/>
  </w:style>
  <w:style w:type="paragraph" w:customStyle="1" w:styleId="8FB1795531AB4962B8D7796ED5CB7E6E">
    <w:name w:val="8FB1795531AB4962B8D7796ED5CB7E6E"/>
    <w:rsid w:val="00FA560A"/>
  </w:style>
  <w:style w:type="paragraph" w:customStyle="1" w:styleId="952884EC1075413792770176C1AD53C8">
    <w:name w:val="952884EC1075413792770176C1AD53C8"/>
    <w:rsid w:val="00FA560A"/>
  </w:style>
  <w:style w:type="paragraph" w:customStyle="1" w:styleId="864A18A4FF1E48039A1A6BB1C967AF22">
    <w:name w:val="864A18A4FF1E48039A1A6BB1C967AF22"/>
    <w:rsid w:val="00FA560A"/>
  </w:style>
  <w:style w:type="paragraph" w:customStyle="1" w:styleId="B715F0780FB74430B00DAB9A221CCF56">
    <w:name w:val="B715F0780FB74430B00DAB9A221CCF56"/>
    <w:rsid w:val="00FA560A"/>
  </w:style>
  <w:style w:type="paragraph" w:customStyle="1" w:styleId="4C269982DA9C4947919C23A1B1A778A5">
    <w:name w:val="4C269982DA9C4947919C23A1B1A778A5"/>
    <w:rsid w:val="00FA560A"/>
  </w:style>
  <w:style w:type="paragraph" w:customStyle="1" w:styleId="7631C085756C4668A112BE700F8F1746">
    <w:name w:val="7631C085756C4668A112BE700F8F1746"/>
    <w:rsid w:val="00FA56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7FA0F-CB49-488F-AC66-BA047B65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Final Application</Template>
  <TotalTime>1</TotalTime>
  <Pages>4</Pages>
  <Words>681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read all of this form carefully then complete in BLOCK CAPITALS</vt:lpstr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all of this form carefully then complete in BLOCK CAPITALS</dc:title>
  <dc:creator>Judith Knox</dc:creator>
  <cp:lastModifiedBy>Sue Mackay</cp:lastModifiedBy>
  <cp:revision>2</cp:revision>
  <cp:lastPrinted>2007-08-20T15:34:00Z</cp:lastPrinted>
  <dcterms:created xsi:type="dcterms:W3CDTF">2021-12-22T11:51:00Z</dcterms:created>
  <dcterms:modified xsi:type="dcterms:W3CDTF">2021-12-22T11:51:00Z</dcterms:modified>
</cp:coreProperties>
</file>